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E702" w14:textId="42B2C185" w:rsidR="007D3ACC" w:rsidRDefault="007D3ACC" w:rsidP="007D3ACC">
      <w:pPr>
        <w:pStyle w:val="Header"/>
        <w:tabs>
          <w:tab w:val="clear" w:pos="4153"/>
          <w:tab w:val="clear" w:pos="8306"/>
        </w:tabs>
        <w:rPr>
          <w:rFonts w:ascii="Cavolini" w:hAnsi="Cavolini" w:cs="Cavolini"/>
          <w:b/>
          <w:u w:val="single"/>
        </w:rPr>
      </w:pPr>
      <w:r>
        <w:rPr>
          <w:rFonts w:ascii="Garamond" w:hAnsi="Garamond"/>
          <w:b/>
          <w:bCs/>
          <w:noProof/>
          <w:sz w:val="28"/>
        </w:rPr>
        <w:drawing>
          <wp:anchor distT="0" distB="0" distL="114300" distR="114300" simplePos="0" relativeHeight="251657216" behindDoc="1" locked="0" layoutInCell="1" allowOverlap="1" wp14:anchorId="7FB61978" wp14:editId="1E38D02D">
            <wp:simplePos x="0" y="0"/>
            <wp:positionH relativeFrom="column">
              <wp:posOffset>-127635</wp:posOffset>
            </wp:positionH>
            <wp:positionV relativeFrom="paragraph">
              <wp:posOffset>-85090</wp:posOffset>
            </wp:positionV>
            <wp:extent cx="1294452" cy="1356360"/>
            <wp:effectExtent l="0" t="0" r="0" b="0"/>
            <wp:wrapTight wrapText="bothSides">
              <wp:wrapPolygon edited="0">
                <wp:start x="10811" y="0"/>
                <wp:lineTo x="4133" y="1213"/>
                <wp:lineTo x="2226" y="2730"/>
                <wp:lineTo x="3180" y="4854"/>
                <wp:lineTo x="0" y="9708"/>
                <wp:lineTo x="0" y="11225"/>
                <wp:lineTo x="636" y="15775"/>
                <wp:lineTo x="3180" y="19416"/>
                <wp:lineTo x="8267" y="21236"/>
                <wp:lineTo x="8903" y="21236"/>
                <wp:lineTo x="12082" y="21236"/>
                <wp:lineTo x="12718" y="21236"/>
                <wp:lineTo x="18124" y="19416"/>
                <wp:lineTo x="20985" y="14562"/>
                <wp:lineTo x="21303" y="11528"/>
                <wp:lineTo x="21303" y="9708"/>
                <wp:lineTo x="19078" y="3944"/>
                <wp:lineTo x="14308" y="303"/>
                <wp:lineTo x="12400" y="0"/>
                <wp:lineTo x="10811"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7" cstate="print">
                      <a:extLst>
                        <a:ext uri="{28A0092B-C50C-407E-A947-70E740481C1C}">
                          <a14:useLocalDpi xmlns:a14="http://schemas.microsoft.com/office/drawing/2010/main" val="0"/>
                        </a:ext>
                      </a:extLst>
                    </a:blip>
                    <a:srcRect l="10176" t="17643" r="6229" b="20434"/>
                    <a:stretch/>
                  </pic:blipFill>
                  <pic:spPr bwMode="auto">
                    <a:xfrm>
                      <a:off x="0" y="0"/>
                      <a:ext cx="1294452" cy="1356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A7F3E" w14:textId="77777777" w:rsidR="007D3ACC" w:rsidRDefault="007D3ACC" w:rsidP="007D3ACC">
      <w:pPr>
        <w:pStyle w:val="Header"/>
        <w:tabs>
          <w:tab w:val="clear" w:pos="4153"/>
          <w:tab w:val="clear" w:pos="8306"/>
        </w:tabs>
        <w:rPr>
          <w:rFonts w:ascii="Cavolini" w:hAnsi="Cavolini" w:cs="Cavolini"/>
          <w:b/>
          <w:u w:val="single"/>
        </w:rPr>
      </w:pPr>
    </w:p>
    <w:p w14:paraId="775F0FBD" w14:textId="4148BE86" w:rsidR="007D3ACC" w:rsidRPr="007D3ACC" w:rsidRDefault="007D3ACC" w:rsidP="007D3ACC">
      <w:pPr>
        <w:pStyle w:val="Header"/>
        <w:tabs>
          <w:tab w:val="clear" w:pos="4153"/>
          <w:tab w:val="clear" w:pos="8306"/>
        </w:tabs>
        <w:jc w:val="center"/>
        <w:rPr>
          <w:rFonts w:ascii="Cavolini" w:hAnsi="Cavolini" w:cs="Cavolini"/>
          <w:b/>
          <w:sz w:val="56"/>
          <w:szCs w:val="56"/>
          <w:u w:val="single"/>
        </w:rPr>
      </w:pPr>
      <w:r w:rsidRPr="007D3ACC">
        <w:rPr>
          <w:rFonts w:ascii="Cavolini" w:hAnsi="Cavolini" w:cs="Cavolini"/>
          <w:b/>
          <w:sz w:val="56"/>
          <w:szCs w:val="56"/>
          <w:u w:val="single"/>
        </w:rPr>
        <w:t>Referral Form</w:t>
      </w:r>
    </w:p>
    <w:p w14:paraId="3269142C" w14:textId="38E9F5EB" w:rsidR="007D3ACC" w:rsidRDefault="007D3ACC" w:rsidP="007D3ACC">
      <w:pPr>
        <w:pStyle w:val="Header"/>
        <w:tabs>
          <w:tab w:val="clear" w:pos="4153"/>
          <w:tab w:val="clear" w:pos="8306"/>
        </w:tabs>
        <w:rPr>
          <w:rFonts w:ascii="Cavolini" w:hAnsi="Cavolini" w:cs="Cavolini"/>
          <w:b/>
          <w:u w:val="single"/>
        </w:rPr>
      </w:pPr>
    </w:p>
    <w:p w14:paraId="2668A4E6" w14:textId="77777777" w:rsidR="007D3ACC" w:rsidRDefault="007D3ACC" w:rsidP="007D3ACC">
      <w:pPr>
        <w:pStyle w:val="Header"/>
        <w:tabs>
          <w:tab w:val="clear" w:pos="4153"/>
          <w:tab w:val="clear" w:pos="8306"/>
        </w:tabs>
        <w:rPr>
          <w:rFonts w:ascii="Cavolini" w:hAnsi="Cavolini" w:cs="Cavolini"/>
          <w:b/>
          <w:u w:val="single"/>
        </w:rPr>
      </w:pPr>
    </w:p>
    <w:p w14:paraId="44787D6B" w14:textId="77777777" w:rsidR="007D3ACC" w:rsidRDefault="007D3ACC" w:rsidP="007D3ACC">
      <w:pPr>
        <w:pStyle w:val="Header"/>
        <w:tabs>
          <w:tab w:val="clear" w:pos="4153"/>
          <w:tab w:val="clear" w:pos="8306"/>
        </w:tabs>
        <w:rPr>
          <w:rFonts w:ascii="Cavolini" w:hAnsi="Cavolini" w:cs="Cavolini"/>
          <w:b/>
          <w:u w:val="single"/>
        </w:rPr>
      </w:pPr>
    </w:p>
    <w:p w14:paraId="37E758DC" w14:textId="77777777" w:rsidR="007D3ACC" w:rsidRDefault="007D3ACC" w:rsidP="007D3ACC">
      <w:pPr>
        <w:pStyle w:val="Header"/>
        <w:tabs>
          <w:tab w:val="clear" w:pos="4153"/>
          <w:tab w:val="clear" w:pos="8306"/>
        </w:tabs>
        <w:rPr>
          <w:rFonts w:ascii="Cavolini" w:hAnsi="Cavolini" w:cs="Cavolini"/>
          <w:b/>
          <w:u w:val="single"/>
        </w:rPr>
      </w:pPr>
    </w:p>
    <w:p w14:paraId="2D393E07" w14:textId="5D704A83" w:rsidR="001173D5" w:rsidRPr="007D3ACC" w:rsidRDefault="001173D5" w:rsidP="007D3ACC">
      <w:pPr>
        <w:pStyle w:val="Header"/>
        <w:tabs>
          <w:tab w:val="clear" w:pos="4153"/>
          <w:tab w:val="clear" w:pos="8306"/>
        </w:tabs>
        <w:rPr>
          <w:rFonts w:ascii="Garamond" w:hAnsi="Garamond"/>
          <w:b/>
          <w:bCs/>
          <w:sz w:val="28"/>
        </w:rPr>
      </w:pPr>
      <w:r w:rsidRPr="007D3ACC">
        <w:rPr>
          <w:rFonts w:ascii="Cavolini" w:hAnsi="Cavolini" w:cs="Cavolini"/>
          <w:b/>
          <w:u w:val="single"/>
        </w:rPr>
        <w:t>To the Client</w:t>
      </w:r>
    </w:p>
    <w:p w14:paraId="080D4E44" w14:textId="77777777" w:rsidR="001173D5" w:rsidRPr="007D3ACC" w:rsidRDefault="00DC4460" w:rsidP="0081375F">
      <w:pPr>
        <w:ind w:right="-244"/>
        <w:rPr>
          <w:rFonts w:ascii="Cavolini" w:hAnsi="Cavolini" w:cs="Cavolini"/>
        </w:rPr>
      </w:pPr>
      <w:r w:rsidRPr="007D3ACC">
        <w:rPr>
          <w:rFonts w:ascii="Cavolini" w:hAnsi="Cavolini" w:cs="Cavolini"/>
        </w:rPr>
        <w:t>R</w:t>
      </w:r>
      <w:r w:rsidR="003340C2" w:rsidRPr="007D3ACC">
        <w:rPr>
          <w:rFonts w:ascii="Cavolini" w:hAnsi="Cavolini" w:cs="Cavolini"/>
        </w:rPr>
        <w:t>eferral</w:t>
      </w:r>
      <w:r w:rsidRPr="007D3ACC">
        <w:rPr>
          <w:rFonts w:ascii="Cavolini" w:hAnsi="Cavolini" w:cs="Cavolini"/>
        </w:rPr>
        <w:t xml:space="preserve"> from a named veterinary surgeon is </w:t>
      </w:r>
      <w:r w:rsidR="00EB39C0" w:rsidRPr="007D3ACC">
        <w:rPr>
          <w:rFonts w:ascii="Cavolini" w:hAnsi="Cavolini" w:cs="Cavolini"/>
        </w:rPr>
        <w:t>essential</w:t>
      </w:r>
      <w:r w:rsidRPr="007D3ACC">
        <w:rPr>
          <w:rFonts w:ascii="Cavolini" w:hAnsi="Cavolini" w:cs="Cavolini"/>
        </w:rPr>
        <w:t xml:space="preserve"> before the consultation can take place.</w:t>
      </w:r>
      <w:r w:rsidR="003340C2" w:rsidRPr="007D3ACC">
        <w:rPr>
          <w:rFonts w:ascii="Cavolini" w:hAnsi="Cavolini" w:cs="Cavolini"/>
        </w:rPr>
        <w:t xml:space="preserve">  </w:t>
      </w:r>
      <w:r w:rsidRPr="007D3ACC">
        <w:rPr>
          <w:rFonts w:ascii="Cavolini" w:hAnsi="Cavolini" w:cs="Cavolini"/>
        </w:rPr>
        <w:t>The referra</w:t>
      </w:r>
      <w:r w:rsidR="00EB39C0" w:rsidRPr="007D3ACC">
        <w:rPr>
          <w:rFonts w:ascii="Cavolini" w:hAnsi="Cavolini" w:cs="Cavolini"/>
        </w:rPr>
        <w:t>l can be made using this form or</w:t>
      </w:r>
      <w:r w:rsidRPr="007D3ACC">
        <w:rPr>
          <w:rFonts w:ascii="Cavolini" w:hAnsi="Cavolini" w:cs="Cavolini"/>
        </w:rPr>
        <w:t>, if your vet prefers</w:t>
      </w:r>
      <w:r w:rsidR="00391C41" w:rsidRPr="007D3ACC">
        <w:rPr>
          <w:rFonts w:ascii="Cavolini" w:hAnsi="Cavolini" w:cs="Cavolini"/>
        </w:rPr>
        <w:t xml:space="preserve"> to refer by email</w:t>
      </w:r>
      <w:r w:rsidR="0081375F" w:rsidRPr="007D3ACC">
        <w:rPr>
          <w:rFonts w:ascii="Cavolini" w:hAnsi="Cavolini" w:cs="Cavolini"/>
        </w:rPr>
        <w:t>, medical</w:t>
      </w:r>
      <w:r w:rsidRPr="007D3ACC">
        <w:rPr>
          <w:rFonts w:ascii="Cavolini" w:hAnsi="Cavolini" w:cs="Cavolini"/>
        </w:rPr>
        <w:t xml:space="preserve"> records can be sent to </w:t>
      </w:r>
      <w:hyperlink r:id="rId8" w:history="1">
        <w:r w:rsidR="0081375F" w:rsidRPr="007D3ACC">
          <w:rPr>
            <w:rStyle w:val="Hyperlink"/>
            <w:rFonts w:ascii="Cavolini" w:hAnsi="Cavolini" w:cs="Cavolini"/>
          </w:rPr>
          <w:t>raychel@petpeevessomerset.co.uk</w:t>
        </w:r>
      </w:hyperlink>
    </w:p>
    <w:p w14:paraId="01803144" w14:textId="77777777" w:rsidR="001173D5" w:rsidRPr="007D3ACC" w:rsidRDefault="001173D5" w:rsidP="001173D5">
      <w:pPr>
        <w:pStyle w:val="Header"/>
        <w:tabs>
          <w:tab w:val="clear" w:pos="4153"/>
          <w:tab w:val="clear" w:pos="8306"/>
        </w:tabs>
        <w:rPr>
          <w:rFonts w:ascii="Cavolini" w:hAnsi="Cavolini" w:cs="Cavolini"/>
          <w:sz w:val="22"/>
        </w:rPr>
      </w:pPr>
    </w:p>
    <w:p w14:paraId="2DEEB7C6" w14:textId="6482C763" w:rsidR="001173D5" w:rsidRPr="007D3ACC" w:rsidRDefault="001173D5" w:rsidP="001173D5">
      <w:pPr>
        <w:pStyle w:val="Header"/>
        <w:tabs>
          <w:tab w:val="clear" w:pos="4153"/>
          <w:tab w:val="clear" w:pos="8306"/>
          <w:tab w:val="left" w:pos="1620"/>
          <w:tab w:val="left" w:pos="4140"/>
          <w:tab w:val="left" w:pos="4500"/>
          <w:tab w:val="left" w:pos="6480"/>
          <w:tab w:val="left" w:pos="9900"/>
        </w:tabs>
        <w:rPr>
          <w:rFonts w:ascii="Cavolini" w:hAnsi="Cavolini" w:cs="Cavolini"/>
        </w:rPr>
      </w:pPr>
      <w:r w:rsidRPr="007D3ACC">
        <w:rPr>
          <w:rFonts w:ascii="Cavolini" w:hAnsi="Cavolini" w:cs="Cavolini"/>
        </w:rPr>
        <w:t xml:space="preserve">Client Name: </w:t>
      </w:r>
      <w:proofErr w:type="gramStart"/>
      <w:r w:rsidRPr="007D3ACC">
        <w:rPr>
          <w:rFonts w:ascii="Cavolini" w:hAnsi="Cavolini" w:cs="Cavolini"/>
          <w:u w:val="single"/>
        </w:rPr>
        <w:tab/>
      </w:r>
      <w:r w:rsidRPr="007D3ACC">
        <w:rPr>
          <w:rFonts w:ascii="Cavolini" w:hAnsi="Cavolini" w:cs="Cavolini"/>
        </w:rPr>
        <w:t xml:space="preserve">  </w:t>
      </w:r>
      <w:r w:rsidRPr="007D3ACC">
        <w:rPr>
          <w:rFonts w:ascii="Cavolini" w:hAnsi="Cavolini" w:cs="Cavolini"/>
        </w:rPr>
        <w:tab/>
      </w:r>
      <w:proofErr w:type="gramEnd"/>
      <w:r w:rsidRPr="007D3ACC">
        <w:rPr>
          <w:rFonts w:ascii="Cavolini" w:hAnsi="Cavolini" w:cs="Cavolini"/>
        </w:rPr>
        <w:t xml:space="preserve">Patient Name: </w:t>
      </w:r>
      <w:r w:rsidRPr="007D3ACC">
        <w:rPr>
          <w:rFonts w:ascii="Cavolini" w:hAnsi="Cavolini" w:cs="Cavolini"/>
          <w:u w:val="single"/>
        </w:rPr>
        <w:tab/>
      </w:r>
    </w:p>
    <w:p w14:paraId="3A0CF801" w14:textId="77777777" w:rsidR="001173D5" w:rsidRPr="007D3ACC" w:rsidRDefault="001173D5" w:rsidP="001173D5">
      <w:pPr>
        <w:pStyle w:val="Header"/>
        <w:tabs>
          <w:tab w:val="clear" w:pos="4153"/>
          <w:tab w:val="clear" w:pos="8306"/>
          <w:tab w:val="left" w:pos="1620"/>
          <w:tab w:val="left" w:pos="4140"/>
          <w:tab w:val="left" w:pos="4500"/>
          <w:tab w:val="left" w:pos="6480"/>
          <w:tab w:val="left" w:pos="7020"/>
          <w:tab w:val="left" w:pos="9900"/>
        </w:tabs>
        <w:rPr>
          <w:rFonts w:ascii="Cavolini" w:hAnsi="Cavolini" w:cs="Cavolini"/>
          <w:u w:val="single"/>
        </w:rPr>
      </w:pPr>
    </w:p>
    <w:p w14:paraId="1E9311E0" w14:textId="06752ADC" w:rsidR="001173D5" w:rsidRPr="007D3ACC" w:rsidRDefault="001173D5" w:rsidP="001173D5">
      <w:pPr>
        <w:pStyle w:val="Header"/>
        <w:tabs>
          <w:tab w:val="clear" w:pos="4153"/>
          <w:tab w:val="clear" w:pos="8306"/>
          <w:tab w:val="left" w:pos="1620"/>
          <w:tab w:val="left" w:pos="4140"/>
          <w:tab w:val="left" w:pos="4500"/>
          <w:tab w:val="left" w:pos="6480"/>
          <w:tab w:val="left" w:pos="9900"/>
        </w:tabs>
        <w:rPr>
          <w:rFonts w:ascii="Cavolini" w:hAnsi="Cavolini" w:cs="Cavolini"/>
          <w:u w:val="single"/>
        </w:rPr>
      </w:pPr>
      <w:r w:rsidRPr="007D3ACC">
        <w:rPr>
          <w:rFonts w:ascii="Cavolini" w:hAnsi="Cavolini" w:cs="Cavolini"/>
          <w:bCs/>
        </w:rPr>
        <w:t>Email Address</w:t>
      </w:r>
      <w:r w:rsidRPr="007D3ACC">
        <w:rPr>
          <w:rFonts w:ascii="Cavolini" w:hAnsi="Cavolini" w:cs="Cavolini"/>
          <w:u w:val="single"/>
        </w:rPr>
        <w:tab/>
      </w:r>
      <w:r w:rsidRPr="007D3ACC">
        <w:rPr>
          <w:rFonts w:ascii="Cavolini" w:hAnsi="Cavolini" w:cs="Cavolini"/>
        </w:rPr>
        <w:tab/>
        <w:t xml:space="preserve">Patient Age and Sex/neutered: </w:t>
      </w:r>
      <w:r w:rsidRPr="007D3ACC">
        <w:rPr>
          <w:rFonts w:ascii="Cavolini" w:hAnsi="Cavolini" w:cs="Cavolini"/>
          <w:u w:val="single"/>
        </w:rPr>
        <w:tab/>
      </w:r>
    </w:p>
    <w:p w14:paraId="0B216F88" w14:textId="77777777" w:rsidR="001173D5" w:rsidRPr="007D3ACC" w:rsidRDefault="001173D5" w:rsidP="001173D5">
      <w:pPr>
        <w:pStyle w:val="Header"/>
        <w:tabs>
          <w:tab w:val="clear" w:pos="4153"/>
          <w:tab w:val="clear" w:pos="8306"/>
          <w:tab w:val="left" w:pos="1620"/>
          <w:tab w:val="left" w:pos="4140"/>
          <w:tab w:val="left" w:pos="4500"/>
          <w:tab w:val="left" w:pos="6480"/>
          <w:tab w:val="left" w:pos="7020"/>
          <w:tab w:val="left" w:pos="9900"/>
        </w:tabs>
        <w:rPr>
          <w:rFonts w:ascii="Cavolini" w:hAnsi="Cavolini" w:cs="Cavolini"/>
          <w:u w:val="single"/>
        </w:rPr>
      </w:pPr>
    </w:p>
    <w:p w14:paraId="1CC06DE1" w14:textId="57F9E887" w:rsidR="001173D5" w:rsidRPr="007D3ACC" w:rsidRDefault="001173D5" w:rsidP="001173D5">
      <w:pPr>
        <w:pStyle w:val="Header"/>
        <w:tabs>
          <w:tab w:val="clear" w:pos="4153"/>
          <w:tab w:val="clear" w:pos="8306"/>
          <w:tab w:val="left" w:pos="1620"/>
          <w:tab w:val="left" w:pos="4140"/>
          <w:tab w:val="left" w:pos="4500"/>
          <w:tab w:val="left" w:pos="6480"/>
          <w:tab w:val="left" w:pos="9900"/>
        </w:tabs>
        <w:rPr>
          <w:rFonts w:ascii="Cavolini" w:hAnsi="Cavolini" w:cs="Cavolini"/>
        </w:rPr>
      </w:pPr>
      <w:r w:rsidRPr="007D3ACC">
        <w:rPr>
          <w:rFonts w:ascii="Cavolini" w:hAnsi="Cavolini" w:cs="Cavolini"/>
        </w:rPr>
        <w:t>Client Phone N</w:t>
      </w:r>
      <w:r w:rsidR="0081375F" w:rsidRPr="007D3ACC">
        <w:rPr>
          <w:rFonts w:ascii="Cavolini" w:hAnsi="Cavolini" w:cs="Cavolini"/>
        </w:rPr>
        <w:t>o:</w:t>
      </w:r>
      <w:r w:rsidRPr="007D3ACC">
        <w:rPr>
          <w:rFonts w:ascii="Cavolini" w:hAnsi="Cavolini" w:cs="Cavolini"/>
          <w:u w:val="single"/>
        </w:rPr>
        <w:tab/>
      </w:r>
      <w:r w:rsidRPr="007D3ACC">
        <w:rPr>
          <w:rFonts w:ascii="Cavolini" w:hAnsi="Cavolini" w:cs="Cavolini"/>
        </w:rPr>
        <w:tab/>
        <w:t xml:space="preserve">Patient Breed:  </w:t>
      </w:r>
      <w:r w:rsidRPr="007D3ACC">
        <w:rPr>
          <w:rFonts w:ascii="Cavolini" w:hAnsi="Cavolini" w:cs="Cavolini"/>
          <w:u w:val="single"/>
        </w:rPr>
        <w:tab/>
      </w:r>
    </w:p>
    <w:p w14:paraId="1D44106E" w14:textId="77777777" w:rsidR="001173D5" w:rsidRPr="007D3ACC" w:rsidRDefault="001173D5" w:rsidP="001173D5">
      <w:pPr>
        <w:pStyle w:val="Header"/>
        <w:tabs>
          <w:tab w:val="clear" w:pos="4153"/>
          <w:tab w:val="clear" w:pos="8306"/>
          <w:tab w:val="left" w:pos="1620"/>
          <w:tab w:val="left" w:pos="9900"/>
        </w:tabs>
        <w:rPr>
          <w:rFonts w:ascii="Cavolini" w:hAnsi="Cavolini" w:cs="Cavolini"/>
          <w:u w:val="single"/>
        </w:rPr>
      </w:pPr>
    </w:p>
    <w:p w14:paraId="57370E92" w14:textId="77777777" w:rsidR="001173D5" w:rsidRPr="007D3ACC" w:rsidRDefault="001173D5" w:rsidP="001173D5">
      <w:pPr>
        <w:pStyle w:val="Header"/>
        <w:tabs>
          <w:tab w:val="clear" w:pos="4153"/>
          <w:tab w:val="clear" w:pos="8306"/>
          <w:tab w:val="left" w:pos="1620"/>
          <w:tab w:val="left" w:pos="9900"/>
        </w:tabs>
        <w:rPr>
          <w:rFonts w:ascii="Cavolini" w:hAnsi="Cavolini" w:cs="Cavolini"/>
          <w:u w:val="single"/>
        </w:rPr>
      </w:pPr>
      <w:r w:rsidRPr="007D3ACC">
        <w:rPr>
          <w:rFonts w:ascii="Cavolini" w:hAnsi="Cavolini" w:cs="Cavolini"/>
        </w:rPr>
        <w:t>Client Address:</w:t>
      </w:r>
      <w:r w:rsidRPr="007D3ACC">
        <w:rPr>
          <w:rFonts w:ascii="Cavolini" w:hAnsi="Cavolini" w:cs="Cavolini"/>
          <w:u w:val="single"/>
        </w:rPr>
        <w:tab/>
      </w:r>
    </w:p>
    <w:p w14:paraId="7636E33C" w14:textId="77777777" w:rsidR="001173D5" w:rsidRPr="007D3ACC" w:rsidRDefault="001173D5" w:rsidP="001173D5">
      <w:pPr>
        <w:pStyle w:val="Header"/>
        <w:tabs>
          <w:tab w:val="clear" w:pos="4153"/>
          <w:tab w:val="clear" w:pos="8306"/>
          <w:tab w:val="left" w:pos="1620"/>
          <w:tab w:val="left" w:pos="5580"/>
          <w:tab w:val="left" w:pos="9900"/>
        </w:tabs>
        <w:rPr>
          <w:rFonts w:ascii="Cavolini" w:hAnsi="Cavolini" w:cs="Cavolini"/>
          <w:u w:val="single"/>
        </w:rPr>
      </w:pPr>
    </w:p>
    <w:p w14:paraId="32B859BA" w14:textId="295A5C22" w:rsidR="001173D5" w:rsidRPr="007D3ACC" w:rsidRDefault="001173D5" w:rsidP="001173D5">
      <w:pPr>
        <w:pStyle w:val="Header"/>
        <w:tabs>
          <w:tab w:val="clear" w:pos="4153"/>
          <w:tab w:val="clear" w:pos="8306"/>
          <w:tab w:val="left" w:pos="1620"/>
          <w:tab w:val="left" w:pos="2160"/>
          <w:tab w:val="left" w:pos="3060"/>
          <w:tab w:val="left" w:pos="9900"/>
        </w:tabs>
        <w:rPr>
          <w:rFonts w:ascii="Cavolini" w:hAnsi="Cavolini" w:cs="Cavolini"/>
          <w:u w:val="single"/>
        </w:rPr>
      </w:pPr>
      <w:r w:rsidRPr="007D3ACC">
        <w:rPr>
          <w:rFonts w:ascii="Cavolini" w:hAnsi="Cavolini" w:cs="Cavolini"/>
        </w:rPr>
        <w:t xml:space="preserve">Vet Name, Address and Postcode: </w:t>
      </w:r>
      <w:r w:rsidRPr="007D3ACC">
        <w:rPr>
          <w:rFonts w:ascii="Cavolini" w:hAnsi="Cavolini" w:cs="Cavolini"/>
          <w:u w:val="single"/>
        </w:rPr>
        <w:tab/>
      </w:r>
    </w:p>
    <w:p w14:paraId="655701D2" w14:textId="77777777" w:rsidR="001173D5" w:rsidRPr="007D3ACC" w:rsidRDefault="001173D5" w:rsidP="001173D5">
      <w:pPr>
        <w:pStyle w:val="Header"/>
        <w:tabs>
          <w:tab w:val="clear" w:pos="4153"/>
          <w:tab w:val="clear" w:pos="8306"/>
          <w:tab w:val="left" w:pos="1620"/>
          <w:tab w:val="left" w:pos="5580"/>
          <w:tab w:val="left" w:pos="9900"/>
        </w:tabs>
        <w:rPr>
          <w:rFonts w:ascii="Cavolini" w:hAnsi="Cavolini" w:cs="Cavolini"/>
          <w:u w:val="single"/>
        </w:rPr>
      </w:pPr>
    </w:p>
    <w:p w14:paraId="55EDB98B" w14:textId="77777777" w:rsidR="001173D5" w:rsidRPr="007D3ACC" w:rsidRDefault="001173D5" w:rsidP="001173D5">
      <w:pPr>
        <w:pStyle w:val="Header"/>
        <w:tabs>
          <w:tab w:val="clear" w:pos="4153"/>
          <w:tab w:val="clear" w:pos="8306"/>
          <w:tab w:val="left" w:pos="1620"/>
          <w:tab w:val="left" w:pos="5580"/>
          <w:tab w:val="left" w:pos="9900"/>
        </w:tabs>
        <w:rPr>
          <w:rFonts w:ascii="Cavolini" w:hAnsi="Cavolini" w:cs="Cavolini"/>
        </w:rPr>
      </w:pPr>
      <w:r w:rsidRPr="007D3ACC">
        <w:rPr>
          <w:rFonts w:ascii="Cavolini" w:hAnsi="Cavolini" w:cs="Cavolini"/>
        </w:rPr>
        <w:t xml:space="preserve">Is the pet insured? If so, with whom? </w:t>
      </w:r>
      <w:r w:rsidRPr="007D3ACC">
        <w:rPr>
          <w:rFonts w:ascii="Cavolini" w:hAnsi="Cavolini" w:cs="Cavolini"/>
          <w:u w:val="single"/>
        </w:rPr>
        <w:tab/>
      </w:r>
      <w:r w:rsidRPr="007D3ACC">
        <w:rPr>
          <w:rFonts w:ascii="Cavolini" w:hAnsi="Cavolini" w:cs="Cavolini"/>
          <w:u w:val="single"/>
        </w:rPr>
        <w:tab/>
      </w:r>
    </w:p>
    <w:p w14:paraId="1BF3E4B0" w14:textId="77777777" w:rsidR="001173D5" w:rsidRPr="007D3ACC" w:rsidRDefault="001173D5" w:rsidP="001173D5">
      <w:pPr>
        <w:pStyle w:val="Header"/>
        <w:tabs>
          <w:tab w:val="clear" w:pos="4153"/>
          <w:tab w:val="clear" w:pos="8306"/>
          <w:tab w:val="left" w:pos="1620"/>
          <w:tab w:val="left" w:pos="5580"/>
          <w:tab w:val="left" w:pos="9900"/>
        </w:tabs>
        <w:rPr>
          <w:rFonts w:ascii="Cavolini" w:hAnsi="Cavolini" w:cs="Cavolini"/>
          <w:i/>
        </w:rPr>
      </w:pPr>
      <w:r w:rsidRPr="007D3ACC">
        <w:rPr>
          <w:rFonts w:ascii="Cavolini" w:hAnsi="Cavolini" w:cs="Cavolini"/>
          <w:i/>
        </w:rPr>
        <w:t xml:space="preserve">Some insurance companies will reimburse some or </w:t>
      </w:r>
      <w:proofErr w:type="gramStart"/>
      <w:r w:rsidRPr="007D3ACC">
        <w:rPr>
          <w:rFonts w:ascii="Cavolini" w:hAnsi="Cavolini" w:cs="Cavolini"/>
          <w:i/>
        </w:rPr>
        <w:t>all of</w:t>
      </w:r>
      <w:proofErr w:type="gramEnd"/>
      <w:r w:rsidRPr="007D3ACC">
        <w:rPr>
          <w:rFonts w:ascii="Cavolini" w:hAnsi="Cavolini" w:cs="Cavolini"/>
          <w:i/>
        </w:rPr>
        <w:t xml:space="preserve"> the cost of treatment for behavioural problems by qualified behaviourists. Please check your policy before the appointment to see if this applies.</w:t>
      </w:r>
    </w:p>
    <w:p w14:paraId="7698E995" w14:textId="77777777" w:rsidR="001173D5" w:rsidRPr="007D3ACC" w:rsidRDefault="001173D5" w:rsidP="001173D5">
      <w:pPr>
        <w:pStyle w:val="Header"/>
        <w:tabs>
          <w:tab w:val="clear" w:pos="4153"/>
          <w:tab w:val="clear" w:pos="8306"/>
          <w:tab w:val="left" w:pos="1620"/>
          <w:tab w:val="left" w:pos="7020"/>
        </w:tabs>
        <w:rPr>
          <w:rFonts w:ascii="Cavolini" w:hAnsi="Cavolini" w:cs="Cavolini"/>
        </w:rPr>
      </w:pPr>
    </w:p>
    <w:p w14:paraId="6345FB6D" w14:textId="77777777" w:rsidR="001173D5" w:rsidRPr="007D3ACC" w:rsidRDefault="001173D5" w:rsidP="001173D5">
      <w:pPr>
        <w:pStyle w:val="Header"/>
        <w:tabs>
          <w:tab w:val="clear" w:pos="4153"/>
          <w:tab w:val="clear" w:pos="8306"/>
          <w:tab w:val="left" w:pos="1620"/>
          <w:tab w:val="left" w:pos="9900"/>
        </w:tabs>
        <w:rPr>
          <w:rFonts w:ascii="Cavolini" w:hAnsi="Cavolini" w:cs="Cavolini"/>
          <w:u w:val="single"/>
        </w:rPr>
      </w:pPr>
      <w:r w:rsidRPr="007D3ACC">
        <w:rPr>
          <w:rFonts w:ascii="Cavolini" w:hAnsi="Cavolini" w:cs="Cavolini"/>
        </w:rPr>
        <w:t>Brief Details of Behaviour Problem(s):</w:t>
      </w:r>
      <w:r w:rsidRPr="007D3ACC">
        <w:rPr>
          <w:rFonts w:ascii="Cavolini" w:hAnsi="Cavolini" w:cs="Cavolini"/>
          <w:u w:val="single"/>
        </w:rPr>
        <w:tab/>
      </w:r>
    </w:p>
    <w:p w14:paraId="0ECB8002"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2FFA866C" w14:textId="77777777" w:rsidR="001173D5" w:rsidRPr="007D3ACC" w:rsidRDefault="001173D5" w:rsidP="001173D5">
      <w:pPr>
        <w:pStyle w:val="Header"/>
        <w:tabs>
          <w:tab w:val="clear" w:pos="4153"/>
          <w:tab w:val="clear" w:pos="8306"/>
          <w:tab w:val="left" w:pos="9900"/>
        </w:tabs>
        <w:rPr>
          <w:rFonts w:ascii="Cavolini" w:hAnsi="Cavolini" w:cs="Cavolini"/>
          <w:u w:val="single"/>
        </w:rPr>
      </w:pPr>
      <w:r w:rsidRPr="007D3ACC">
        <w:rPr>
          <w:rFonts w:ascii="Cavolini" w:hAnsi="Cavolini" w:cs="Cavolini"/>
          <w:u w:val="single"/>
        </w:rPr>
        <w:tab/>
      </w:r>
    </w:p>
    <w:p w14:paraId="3903B1D4" w14:textId="77777777" w:rsidR="00451EB7" w:rsidRPr="007D3ACC" w:rsidRDefault="00451EB7" w:rsidP="001173D5">
      <w:pPr>
        <w:pStyle w:val="Header"/>
        <w:tabs>
          <w:tab w:val="clear" w:pos="4153"/>
          <w:tab w:val="clear" w:pos="8306"/>
          <w:tab w:val="left" w:pos="9900"/>
        </w:tabs>
        <w:rPr>
          <w:rFonts w:ascii="Cavolini" w:hAnsi="Cavolini" w:cs="Cavolini"/>
          <w:u w:val="single"/>
        </w:rPr>
      </w:pPr>
    </w:p>
    <w:p w14:paraId="5DC9EEA0" w14:textId="77777777" w:rsidR="00451EB7" w:rsidRPr="007D3ACC" w:rsidRDefault="00451EB7" w:rsidP="00451EB7">
      <w:pPr>
        <w:pStyle w:val="Header"/>
        <w:tabs>
          <w:tab w:val="clear" w:pos="4153"/>
          <w:tab w:val="clear" w:pos="8306"/>
          <w:tab w:val="left" w:pos="9900"/>
        </w:tabs>
        <w:rPr>
          <w:rFonts w:ascii="Cavolini" w:hAnsi="Cavolini" w:cs="Cavolini"/>
          <w:u w:val="single"/>
        </w:rPr>
      </w:pPr>
      <w:r w:rsidRPr="007D3ACC">
        <w:rPr>
          <w:rFonts w:ascii="Cavolini" w:hAnsi="Cavolini" w:cs="Cavolini"/>
          <w:u w:val="single"/>
        </w:rPr>
        <w:tab/>
      </w:r>
    </w:p>
    <w:p w14:paraId="26D45D72" w14:textId="77777777" w:rsidR="00451EB7" w:rsidRPr="007D3ACC" w:rsidRDefault="00451EB7" w:rsidP="001173D5">
      <w:pPr>
        <w:pStyle w:val="Header"/>
        <w:tabs>
          <w:tab w:val="clear" w:pos="4153"/>
          <w:tab w:val="clear" w:pos="8306"/>
          <w:tab w:val="left" w:pos="9900"/>
        </w:tabs>
        <w:rPr>
          <w:rFonts w:ascii="Cavolini" w:hAnsi="Cavolini" w:cs="Cavolini"/>
          <w:u w:val="single"/>
        </w:rPr>
      </w:pPr>
    </w:p>
    <w:p w14:paraId="3C11B8C7" w14:textId="77777777" w:rsidR="00451EB7" w:rsidRPr="007D3ACC" w:rsidRDefault="00451EB7" w:rsidP="00451EB7">
      <w:pPr>
        <w:pStyle w:val="Header"/>
        <w:tabs>
          <w:tab w:val="clear" w:pos="4153"/>
          <w:tab w:val="clear" w:pos="8306"/>
          <w:tab w:val="left" w:pos="9900"/>
        </w:tabs>
        <w:rPr>
          <w:rFonts w:ascii="Cavolini" w:hAnsi="Cavolini" w:cs="Cavolini"/>
          <w:u w:val="single"/>
        </w:rPr>
      </w:pPr>
      <w:r w:rsidRPr="007D3ACC">
        <w:rPr>
          <w:rFonts w:ascii="Cavolini" w:hAnsi="Cavolini" w:cs="Cavolini"/>
          <w:u w:val="single"/>
        </w:rPr>
        <w:tab/>
      </w:r>
    </w:p>
    <w:p w14:paraId="0EEA8662" w14:textId="77777777" w:rsidR="00451EB7" w:rsidRPr="007D3ACC" w:rsidRDefault="00451EB7" w:rsidP="001173D5">
      <w:pPr>
        <w:pStyle w:val="Header"/>
        <w:tabs>
          <w:tab w:val="clear" w:pos="4153"/>
          <w:tab w:val="clear" w:pos="8306"/>
          <w:tab w:val="left" w:pos="9900"/>
        </w:tabs>
        <w:rPr>
          <w:rFonts w:ascii="Cavolini" w:hAnsi="Cavolini" w:cs="Cavolini"/>
          <w:u w:val="single"/>
        </w:rPr>
      </w:pPr>
    </w:p>
    <w:p w14:paraId="56321A25" w14:textId="77777777" w:rsidR="001173D5" w:rsidRPr="007D3ACC" w:rsidRDefault="001173D5" w:rsidP="001173D5">
      <w:pPr>
        <w:pStyle w:val="Header"/>
        <w:tabs>
          <w:tab w:val="clear" w:pos="4153"/>
          <w:tab w:val="clear" w:pos="8306"/>
        </w:tabs>
        <w:rPr>
          <w:rFonts w:ascii="Cavolini" w:hAnsi="Cavolini" w:cs="Cavolini"/>
          <w:u w:val="single"/>
        </w:rPr>
      </w:pPr>
    </w:p>
    <w:p w14:paraId="5B21CE4A" w14:textId="77777777" w:rsidR="001173D5" w:rsidRPr="007D3ACC" w:rsidRDefault="001173D5" w:rsidP="001173D5">
      <w:pPr>
        <w:pStyle w:val="Header"/>
        <w:tabs>
          <w:tab w:val="clear" w:pos="4153"/>
          <w:tab w:val="clear" w:pos="8306"/>
          <w:tab w:val="left" w:pos="3960"/>
          <w:tab w:val="left" w:pos="9720"/>
          <w:tab w:val="left" w:pos="9900"/>
        </w:tabs>
        <w:rPr>
          <w:rFonts w:ascii="Cavolini" w:hAnsi="Cavolini" w:cs="Cavolini"/>
          <w:bCs/>
          <w:u w:val="single"/>
        </w:rPr>
      </w:pPr>
      <w:r w:rsidRPr="007D3ACC">
        <w:rPr>
          <w:rFonts w:ascii="Cavolini" w:hAnsi="Cavolini" w:cs="Cavolini"/>
          <w:bCs/>
        </w:rPr>
        <w:t xml:space="preserve">Signed </w:t>
      </w:r>
      <w:proofErr w:type="gramStart"/>
      <w:r w:rsidRPr="007D3ACC">
        <w:rPr>
          <w:rFonts w:ascii="Cavolini" w:hAnsi="Cavolini" w:cs="Cavolini"/>
          <w:bCs/>
          <w:u w:val="single"/>
        </w:rPr>
        <w:tab/>
      </w:r>
      <w:r w:rsidRPr="007D3ACC">
        <w:rPr>
          <w:rFonts w:ascii="Cavolini" w:hAnsi="Cavolini" w:cs="Cavolini"/>
          <w:bCs/>
        </w:rPr>
        <w:t xml:space="preserve">  Date</w:t>
      </w:r>
      <w:proofErr w:type="gramEnd"/>
      <w:r w:rsidRPr="007D3ACC">
        <w:rPr>
          <w:rFonts w:ascii="Cavolini" w:hAnsi="Cavolini" w:cs="Cavolini"/>
          <w:bCs/>
        </w:rPr>
        <w:t xml:space="preserve">:   </w:t>
      </w:r>
      <w:r w:rsidRPr="007D3ACC">
        <w:rPr>
          <w:rFonts w:ascii="Cavolini" w:hAnsi="Cavolini" w:cs="Cavolini"/>
          <w:bCs/>
          <w:u w:val="single"/>
        </w:rPr>
        <w:t xml:space="preserve"> </w:t>
      </w:r>
      <w:r w:rsidRPr="007D3ACC">
        <w:rPr>
          <w:rFonts w:ascii="Cavolini" w:hAnsi="Cavolini" w:cs="Cavolini"/>
          <w:bCs/>
          <w:u w:val="single"/>
        </w:rPr>
        <w:tab/>
      </w:r>
    </w:p>
    <w:p w14:paraId="3AF3C659" w14:textId="77777777" w:rsidR="001173D5" w:rsidRPr="007D3ACC" w:rsidRDefault="001173D5" w:rsidP="001173D5">
      <w:pPr>
        <w:pStyle w:val="Header"/>
        <w:tabs>
          <w:tab w:val="clear" w:pos="4153"/>
          <w:tab w:val="clear" w:pos="8306"/>
          <w:tab w:val="left" w:pos="3420"/>
          <w:tab w:val="left" w:pos="6480"/>
          <w:tab w:val="left" w:pos="6660"/>
          <w:tab w:val="left" w:pos="7200"/>
          <w:tab w:val="left" w:pos="9720"/>
        </w:tabs>
        <w:rPr>
          <w:rFonts w:ascii="Cavolini" w:hAnsi="Cavolini" w:cs="Cavolini"/>
        </w:rPr>
      </w:pPr>
    </w:p>
    <w:p w14:paraId="529917AC" w14:textId="70709350" w:rsidR="00451EB7" w:rsidRDefault="001173D5" w:rsidP="007D3ACC">
      <w:pPr>
        <w:pStyle w:val="Header"/>
        <w:tabs>
          <w:tab w:val="clear" w:pos="4153"/>
          <w:tab w:val="clear" w:pos="8306"/>
          <w:tab w:val="left" w:pos="3420"/>
          <w:tab w:val="left" w:pos="6480"/>
          <w:tab w:val="left" w:pos="6660"/>
          <w:tab w:val="left" w:pos="7200"/>
          <w:tab w:val="left" w:pos="9720"/>
        </w:tabs>
        <w:rPr>
          <w:rFonts w:ascii="Cavolini" w:hAnsi="Cavolini" w:cs="Cavolini"/>
          <w:u w:val="single"/>
        </w:rPr>
      </w:pPr>
      <w:r w:rsidRPr="007D3ACC">
        <w:rPr>
          <w:rFonts w:ascii="Cavolini" w:hAnsi="Cavolini" w:cs="Cavolini"/>
        </w:rPr>
        <w:t xml:space="preserve">How did you hear about </w:t>
      </w:r>
      <w:r w:rsidR="0081375F" w:rsidRPr="007D3ACC">
        <w:rPr>
          <w:rFonts w:ascii="Cavolini" w:hAnsi="Cavolini" w:cs="Cavolini"/>
        </w:rPr>
        <w:t>Pet Peeves</w:t>
      </w:r>
      <w:r w:rsidRPr="007D3ACC">
        <w:rPr>
          <w:rFonts w:ascii="Cavolini" w:hAnsi="Cavolini" w:cs="Cavolini"/>
        </w:rPr>
        <w:t xml:space="preserve"> </w:t>
      </w:r>
      <w:r w:rsidR="008D45A5" w:rsidRPr="007D3ACC">
        <w:rPr>
          <w:rFonts w:ascii="Cavolini" w:hAnsi="Cavolini" w:cs="Cavolini"/>
        </w:rPr>
        <w:t xml:space="preserve">Animal </w:t>
      </w:r>
      <w:proofErr w:type="gramStart"/>
      <w:r w:rsidR="008D45A5" w:rsidRPr="007D3ACC">
        <w:rPr>
          <w:rFonts w:ascii="Cavolini" w:hAnsi="Cavolini" w:cs="Cavolini"/>
        </w:rPr>
        <w:t>Behaviour</w:t>
      </w:r>
      <w:r w:rsidR="00451EB7" w:rsidRPr="007D3ACC">
        <w:rPr>
          <w:rFonts w:ascii="Cavolini" w:hAnsi="Cavolini" w:cs="Cavolini"/>
        </w:rPr>
        <w:t>:</w:t>
      </w:r>
      <w:proofErr w:type="gramEnd"/>
      <w:r w:rsidR="00451EB7" w:rsidRPr="007D3ACC">
        <w:rPr>
          <w:rFonts w:ascii="Cavolini" w:hAnsi="Cavolini" w:cs="Cavolini"/>
        </w:rPr>
        <w:t xml:space="preserve"> </w:t>
      </w:r>
      <w:r w:rsidRPr="007D3ACC">
        <w:rPr>
          <w:rFonts w:ascii="Cavolini" w:hAnsi="Cavolini" w:cs="Cavolini"/>
          <w:u w:val="single"/>
        </w:rPr>
        <w:tab/>
      </w:r>
    </w:p>
    <w:p w14:paraId="29D06816" w14:textId="77777777" w:rsidR="007D3ACC" w:rsidRPr="007D3ACC" w:rsidRDefault="007D3ACC" w:rsidP="007D3ACC">
      <w:pPr>
        <w:pStyle w:val="Header"/>
        <w:tabs>
          <w:tab w:val="clear" w:pos="4153"/>
          <w:tab w:val="clear" w:pos="8306"/>
          <w:tab w:val="left" w:pos="3420"/>
          <w:tab w:val="left" w:pos="6480"/>
          <w:tab w:val="left" w:pos="6660"/>
          <w:tab w:val="left" w:pos="7200"/>
          <w:tab w:val="left" w:pos="9720"/>
        </w:tabs>
        <w:rPr>
          <w:rFonts w:ascii="Cavolini" w:hAnsi="Cavolini" w:cs="Cavolini"/>
          <w:u w:val="single"/>
        </w:rPr>
      </w:pPr>
    </w:p>
    <w:p w14:paraId="4EE5B449" w14:textId="1FC254B2" w:rsidR="001173D5" w:rsidRPr="007D3ACC" w:rsidRDefault="00451EB7" w:rsidP="007D3ACC">
      <w:pPr>
        <w:pStyle w:val="Header"/>
        <w:tabs>
          <w:tab w:val="clear" w:pos="4153"/>
          <w:tab w:val="clear" w:pos="8306"/>
          <w:tab w:val="left" w:pos="9900"/>
        </w:tabs>
        <w:rPr>
          <w:rFonts w:ascii="Cavolini" w:hAnsi="Cavolini" w:cs="Cavolini"/>
          <w:u w:val="single"/>
        </w:rPr>
      </w:pPr>
      <w:r w:rsidRPr="007D3ACC">
        <w:rPr>
          <w:rFonts w:ascii="Cavolini" w:hAnsi="Cavolini" w:cs="Cavolini"/>
          <w:u w:val="single"/>
        </w:rPr>
        <w:tab/>
      </w:r>
    </w:p>
    <w:p w14:paraId="1F42526F" w14:textId="77777777" w:rsidR="007D3ACC" w:rsidRDefault="007D3ACC" w:rsidP="001173D5">
      <w:pPr>
        <w:pStyle w:val="Header"/>
        <w:tabs>
          <w:tab w:val="clear" w:pos="4153"/>
          <w:tab w:val="clear" w:pos="8306"/>
        </w:tabs>
        <w:rPr>
          <w:rFonts w:ascii="Cavolini" w:hAnsi="Cavolini" w:cs="Cavolini"/>
          <w:b/>
          <w:u w:val="single"/>
        </w:rPr>
      </w:pPr>
    </w:p>
    <w:p w14:paraId="7EF10E6F" w14:textId="77777777" w:rsidR="007D3ACC" w:rsidRDefault="007D3ACC" w:rsidP="001173D5">
      <w:pPr>
        <w:pStyle w:val="Header"/>
        <w:tabs>
          <w:tab w:val="clear" w:pos="4153"/>
          <w:tab w:val="clear" w:pos="8306"/>
        </w:tabs>
        <w:rPr>
          <w:rFonts w:ascii="Cavolini" w:hAnsi="Cavolini" w:cs="Cavolini"/>
          <w:b/>
          <w:u w:val="single"/>
        </w:rPr>
      </w:pPr>
    </w:p>
    <w:p w14:paraId="6FE6E0A6" w14:textId="77777777" w:rsidR="007D3ACC" w:rsidRDefault="007D3ACC" w:rsidP="001173D5">
      <w:pPr>
        <w:pStyle w:val="Header"/>
        <w:tabs>
          <w:tab w:val="clear" w:pos="4153"/>
          <w:tab w:val="clear" w:pos="8306"/>
        </w:tabs>
        <w:rPr>
          <w:rFonts w:ascii="Cavolini" w:hAnsi="Cavolini" w:cs="Cavolini"/>
          <w:b/>
          <w:u w:val="single"/>
        </w:rPr>
      </w:pPr>
    </w:p>
    <w:p w14:paraId="053ECA29" w14:textId="77777777" w:rsidR="007D3ACC" w:rsidRDefault="007D3ACC" w:rsidP="001173D5">
      <w:pPr>
        <w:pStyle w:val="Header"/>
        <w:tabs>
          <w:tab w:val="clear" w:pos="4153"/>
          <w:tab w:val="clear" w:pos="8306"/>
        </w:tabs>
        <w:rPr>
          <w:rFonts w:ascii="Cavolini" w:hAnsi="Cavolini" w:cs="Cavolini"/>
          <w:b/>
          <w:u w:val="single"/>
        </w:rPr>
      </w:pPr>
    </w:p>
    <w:p w14:paraId="6A97D585" w14:textId="77777777" w:rsidR="007D3ACC" w:rsidRDefault="007D3ACC" w:rsidP="001173D5">
      <w:pPr>
        <w:pStyle w:val="Header"/>
        <w:tabs>
          <w:tab w:val="clear" w:pos="4153"/>
          <w:tab w:val="clear" w:pos="8306"/>
        </w:tabs>
        <w:rPr>
          <w:rFonts w:ascii="Cavolini" w:hAnsi="Cavolini" w:cs="Cavolini"/>
          <w:b/>
          <w:u w:val="single"/>
        </w:rPr>
      </w:pPr>
    </w:p>
    <w:p w14:paraId="5D422272" w14:textId="54DE2E02" w:rsidR="00DC4460" w:rsidRPr="007D3ACC" w:rsidRDefault="001173D5" w:rsidP="001173D5">
      <w:pPr>
        <w:pStyle w:val="Header"/>
        <w:tabs>
          <w:tab w:val="clear" w:pos="4153"/>
          <w:tab w:val="clear" w:pos="8306"/>
        </w:tabs>
        <w:rPr>
          <w:rFonts w:ascii="Cavolini" w:hAnsi="Cavolini" w:cs="Cavolini"/>
          <w:b/>
          <w:u w:val="single"/>
        </w:rPr>
      </w:pPr>
      <w:r w:rsidRPr="007D3ACC">
        <w:rPr>
          <w:rFonts w:ascii="Cavolini" w:hAnsi="Cavolini" w:cs="Cavolini"/>
          <w:b/>
          <w:u w:val="single"/>
        </w:rPr>
        <w:lastRenderedPageBreak/>
        <w:t>To the Veterinary Surgeon</w:t>
      </w:r>
    </w:p>
    <w:p w14:paraId="4D3045A8" w14:textId="77777777" w:rsidR="00DC4460" w:rsidRPr="007D3ACC" w:rsidRDefault="00DC4460" w:rsidP="001173D5">
      <w:pPr>
        <w:pStyle w:val="Header"/>
        <w:tabs>
          <w:tab w:val="clear" w:pos="4153"/>
          <w:tab w:val="clear" w:pos="8306"/>
        </w:tabs>
        <w:rPr>
          <w:rFonts w:ascii="Cavolini" w:hAnsi="Cavolini" w:cs="Cavolini"/>
        </w:rPr>
      </w:pPr>
      <w:r w:rsidRPr="007D3ACC">
        <w:rPr>
          <w:rFonts w:ascii="Cavolini" w:hAnsi="Cavolini" w:cs="Cavolini"/>
        </w:rPr>
        <w:t>Thank you for your referral</w:t>
      </w:r>
      <w:r w:rsidR="00391C41" w:rsidRPr="007D3ACC">
        <w:rPr>
          <w:rFonts w:ascii="Cavolini" w:hAnsi="Cavolini" w:cs="Cavolini"/>
        </w:rPr>
        <w:t>. You can refer this case either</w:t>
      </w:r>
      <w:r w:rsidR="00423E7D" w:rsidRPr="007D3ACC">
        <w:rPr>
          <w:rFonts w:ascii="Cavolini" w:hAnsi="Cavolini" w:cs="Cavolini"/>
        </w:rPr>
        <w:t xml:space="preserve"> by completing this form </w:t>
      </w:r>
      <w:r w:rsidR="00EB39C0" w:rsidRPr="007D3ACC">
        <w:rPr>
          <w:rFonts w:ascii="Cavolini" w:hAnsi="Cavolini" w:cs="Cavolini"/>
        </w:rPr>
        <w:t xml:space="preserve">and giving it back to the  client, </w:t>
      </w:r>
      <w:r w:rsidR="00423E7D" w:rsidRPr="007D3ACC">
        <w:rPr>
          <w:rFonts w:ascii="Cavolini" w:hAnsi="Cavolini" w:cs="Cavolini"/>
        </w:rPr>
        <w:t xml:space="preserve">or by sending </w:t>
      </w:r>
      <w:r w:rsidRPr="007D3ACC">
        <w:rPr>
          <w:rFonts w:ascii="Cavolini" w:hAnsi="Cavolini" w:cs="Cavolini"/>
        </w:rPr>
        <w:t xml:space="preserve">medical records to me by </w:t>
      </w:r>
      <w:r w:rsidR="00EB39C0" w:rsidRPr="007D3ACC">
        <w:rPr>
          <w:rFonts w:ascii="Cavolini" w:hAnsi="Cavolini" w:cs="Cavolini"/>
        </w:rPr>
        <w:t xml:space="preserve">post or by </w:t>
      </w:r>
      <w:r w:rsidRPr="007D3ACC">
        <w:rPr>
          <w:rFonts w:ascii="Cavolini" w:hAnsi="Cavolini" w:cs="Cavolini"/>
        </w:rPr>
        <w:t xml:space="preserve">email </w:t>
      </w:r>
      <w:r w:rsidR="00EB39C0" w:rsidRPr="007D3ACC">
        <w:rPr>
          <w:rFonts w:ascii="Cavolini" w:hAnsi="Cavolini" w:cs="Cavolini"/>
        </w:rPr>
        <w:t xml:space="preserve">(to </w:t>
      </w:r>
      <w:hyperlink r:id="rId9" w:history="1">
        <w:r w:rsidR="00225BDD" w:rsidRPr="007D3ACC">
          <w:rPr>
            <w:rStyle w:val="Hyperlink"/>
            <w:rFonts w:ascii="Cavolini" w:hAnsi="Cavolini" w:cs="Cavolini"/>
          </w:rPr>
          <w:t>raychel@petpeevessomerset.co.uk</w:t>
        </w:r>
      </w:hyperlink>
      <w:r w:rsidR="003B50A3" w:rsidRPr="007D3ACC">
        <w:rPr>
          <w:rFonts w:ascii="Cavolini" w:hAnsi="Cavolini" w:cs="Cavolini"/>
        </w:rPr>
        <w:t xml:space="preserve">). </w:t>
      </w:r>
    </w:p>
    <w:p w14:paraId="4FED1A7E" w14:textId="77777777" w:rsidR="00DC4460" w:rsidRPr="007D3ACC" w:rsidRDefault="00DC4460" w:rsidP="001173D5">
      <w:pPr>
        <w:pStyle w:val="Header"/>
        <w:tabs>
          <w:tab w:val="clear" w:pos="4153"/>
          <w:tab w:val="clear" w:pos="8306"/>
        </w:tabs>
        <w:rPr>
          <w:rFonts w:ascii="Cavolini" w:hAnsi="Cavolini" w:cs="Cavolini"/>
        </w:rPr>
      </w:pPr>
    </w:p>
    <w:p w14:paraId="561E3328" w14:textId="77777777" w:rsidR="001173D5" w:rsidRPr="007D3ACC" w:rsidRDefault="001173D5" w:rsidP="001173D5">
      <w:pPr>
        <w:pStyle w:val="Header"/>
        <w:tabs>
          <w:tab w:val="clear" w:pos="4153"/>
          <w:tab w:val="clear" w:pos="8306"/>
          <w:tab w:val="left" w:pos="3420"/>
          <w:tab w:val="left" w:pos="6480"/>
          <w:tab w:val="left" w:pos="6660"/>
          <w:tab w:val="left" w:pos="7200"/>
          <w:tab w:val="left" w:pos="9720"/>
        </w:tabs>
        <w:rPr>
          <w:rFonts w:ascii="Cavolini" w:hAnsi="Cavolini" w:cs="Cavolini"/>
          <w:bCs/>
        </w:rPr>
      </w:pPr>
      <w:r w:rsidRPr="007D3ACC">
        <w:rPr>
          <w:rFonts w:ascii="Cavolini" w:hAnsi="Cavolini" w:cs="Cavolini"/>
        </w:rPr>
        <w:t xml:space="preserve">Behaviour problems sometimes arise both directly and indirectly </w:t>
      </w:r>
      <w:proofErr w:type="gramStart"/>
      <w:r w:rsidRPr="007D3ACC">
        <w:rPr>
          <w:rFonts w:ascii="Cavolini" w:hAnsi="Cavolini" w:cs="Cavolini"/>
        </w:rPr>
        <w:t>as a result of</w:t>
      </w:r>
      <w:proofErr w:type="gramEnd"/>
      <w:r w:rsidRPr="007D3ACC">
        <w:rPr>
          <w:rFonts w:ascii="Cavolini" w:hAnsi="Cavolini" w:cs="Cavolini"/>
        </w:rPr>
        <w:t xml:space="preserve"> concurrent or previous medical problems. Veterinary involvement is therefore essential in eliminating organic causes of the problem and prioritising the diagnostic and treatment strategy to be used in any given case. For these reasons, reputable pet behavioural counsellors belonging to recognised bodies such as the APBC work only from veterinary referral. </w:t>
      </w:r>
      <w:proofErr w:type="gramStart"/>
      <w:r w:rsidRPr="007D3ACC">
        <w:rPr>
          <w:rFonts w:ascii="Cavolini" w:hAnsi="Cavolini" w:cs="Cavolini"/>
        </w:rPr>
        <w:t>In order to</w:t>
      </w:r>
      <w:proofErr w:type="gramEnd"/>
      <w:r w:rsidRPr="007D3ACC">
        <w:rPr>
          <w:rFonts w:ascii="Cavolini" w:hAnsi="Cavolini" w:cs="Cavolini"/>
        </w:rPr>
        <w:t xml:space="preserve"> safeguard the welfare of the patient and indicate veterinar</w:t>
      </w:r>
      <w:r w:rsidR="000555A0" w:rsidRPr="007D3ACC">
        <w:rPr>
          <w:rFonts w:ascii="Cavolini" w:hAnsi="Cavolini" w:cs="Cavolini"/>
        </w:rPr>
        <w:t>y approval fo</w:t>
      </w:r>
      <w:r w:rsidR="0081375F" w:rsidRPr="007D3ACC">
        <w:rPr>
          <w:rFonts w:ascii="Cavolini" w:hAnsi="Cavolini" w:cs="Cavolini"/>
        </w:rPr>
        <w:t>r referral, please complete the</w:t>
      </w:r>
      <w:r w:rsidR="000555A0" w:rsidRPr="007D3ACC">
        <w:rPr>
          <w:rFonts w:ascii="Cavolini" w:hAnsi="Cavolini" w:cs="Cavolini"/>
        </w:rPr>
        <w:t xml:space="preserve"> fields below or refer by email. </w:t>
      </w:r>
    </w:p>
    <w:p w14:paraId="5F9D6823" w14:textId="77777777" w:rsidR="001173D5" w:rsidRPr="007D3ACC" w:rsidRDefault="001173D5" w:rsidP="001173D5">
      <w:pPr>
        <w:pStyle w:val="Header"/>
        <w:tabs>
          <w:tab w:val="clear" w:pos="4153"/>
          <w:tab w:val="clear" w:pos="8306"/>
        </w:tabs>
        <w:rPr>
          <w:rFonts w:ascii="Cavolini" w:hAnsi="Cavolini" w:cs="Cavolini"/>
        </w:rPr>
      </w:pPr>
    </w:p>
    <w:p w14:paraId="34B0E20E" w14:textId="77777777" w:rsidR="0081375F" w:rsidRPr="007D3ACC" w:rsidRDefault="001173D5" w:rsidP="001173D5">
      <w:pPr>
        <w:pStyle w:val="Header"/>
        <w:tabs>
          <w:tab w:val="clear" w:pos="4153"/>
          <w:tab w:val="clear" w:pos="8306"/>
          <w:tab w:val="left" w:pos="7560"/>
          <w:tab w:val="left" w:pos="9900"/>
        </w:tabs>
        <w:rPr>
          <w:rFonts w:ascii="Cavolini" w:hAnsi="Cavolini" w:cs="Cavolini"/>
        </w:rPr>
      </w:pPr>
      <w:r w:rsidRPr="007D3ACC">
        <w:rPr>
          <w:rFonts w:ascii="Cavolini" w:hAnsi="Cavolini" w:cs="Cavolini"/>
        </w:rPr>
        <w:t>Practice Details (if not provided above)</w:t>
      </w:r>
      <w:r w:rsidR="0081375F" w:rsidRPr="007D3ACC">
        <w:rPr>
          <w:rFonts w:ascii="Cavolini" w:hAnsi="Cavolini" w:cs="Cavolini"/>
        </w:rPr>
        <w:t>:</w:t>
      </w:r>
      <w:r w:rsidRPr="007D3ACC">
        <w:rPr>
          <w:rFonts w:ascii="Cavolini" w:hAnsi="Cavolini" w:cs="Cavolini"/>
        </w:rPr>
        <w:tab/>
      </w:r>
      <w:r w:rsidRPr="007D3ACC">
        <w:rPr>
          <w:rFonts w:ascii="Cavolini" w:hAnsi="Cavolini" w:cs="Cavolini"/>
        </w:rPr>
        <w:tab/>
      </w:r>
    </w:p>
    <w:p w14:paraId="00DCF6AD" w14:textId="77777777" w:rsidR="0081375F" w:rsidRPr="007D3ACC" w:rsidRDefault="0081375F" w:rsidP="001173D5">
      <w:pPr>
        <w:pStyle w:val="Header"/>
        <w:tabs>
          <w:tab w:val="clear" w:pos="4153"/>
          <w:tab w:val="clear" w:pos="8306"/>
          <w:tab w:val="left" w:pos="7560"/>
          <w:tab w:val="left" w:pos="9900"/>
        </w:tabs>
        <w:rPr>
          <w:rFonts w:ascii="Cavolini" w:hAnsi="Cavolini" w:cs="Cavolini"/>
        </w:rPr>
      </w:pPr>
    </w:p>
    <w:p w14:paraId="37EFF82E" w14:textId="77777777" w:rsidR="001173D5" w:rsidRPr="007D3ACC" w:rsidRDefault="001173D5" w:rsidP="001173D5">
      <w:pPr>
        <w:pStyle w:val="Header"/>
        <w:tabs>
          <w:tab w:val="clear" w:pos="4153"/>
          <w:tab w:val="clear" w:pos="8306"/>
          <w:tab w:val="left" w:pos="7560"/>
          <w:tab w:val="left" w:pos="9900"/>
        </w:tabs>
        <w:rPr>
          <w:rFonts w:ascii="Cavolini" w:hAnsi="Cavolini" w:cs="Cavolini"/>
        </w:rPr>
      </w:pPr>
      <w:r w:rsidRPr="007D3ACC">
        <w:rPr>
          <w:rFonts w:ascii="Cavolini" w:hAnsi="Cavolini" w:cs="Cavolini"/>
        </w:rPr>
        <w:t>Case Ref No:</w:t>
      </w:r>
      <w:r w:rsidRPr="007D3ACC">
        <w:rPr>
          <w:rFonts w:ascii="Cavolini" w:hAnsi="Cavolini" w:cs="Cavolini"/>
          <w:u w:val="single"/>
        </w:rPr>
        <w:tab/>
      </w:r>
    </w:p>
    <w:p w14:paraId="0C10D26F" w14:textId="77777777" w:rsidR="001173D5" w:rsidRPr="007D3ACC" w:rsidRDefault="001173D5" w:rsidP="001173D5">
      <w:pPr>
        <w:pStyle w:val="Header"/>
        <w:tabs>
          <w:tab w:val="clear" w:pos="4153"/>
          <w:tab w:val="clear" w:pos="8306"/>
          <w:tab w:val="left" w:pos="7200"/>
          <w:tab w:val="left" w:pos="9720"/>
        </w:tabs>
        <w:spacing w:before="120"/>
        <w:rPr>
          <w:rFonts w:ascii="Cavolini" w:hAnsi="Cavolini" w:cs="Cavolini"/>
          <w:u w:val="single"/>
        </w:rPr>
      </w:pPr>
      <w:r w:rsidRPr="007D3ACC">
        <w:rPr>
          <w:rFonts w:ascii="Cavolini" w:hAnsi="Cavolini" w:cs="Cavolini"/>
        </w:rPr>
        <w:t xml:space="preserve">Summarised medical history: </w:t>
      </w:r>
      <w:r w:rsidRPr="007D3ACC">
        <w:rPr>
          <w:rFonts w:ascii="Cavolini" w:hAnsi="Cavolini" w:cs="Cavolini"/>
          <w:u w:val="single"/>
        </w:rPr>
        <w:tab/>
      </w:r>
      <w:r w:rsidRPr="007D3ACC">
        <w:rPr>
          <w:rFonts w:ascii="Cavolini" w:hAnsi="Cavolini" w:cs="Cavolini"/>
          <w:u w:val="single"/>
        </w:rPr>
        <w:tab/>
      </w:r>
    </w:p>
    <w:p w14:paraId="7C65A378" w14:textId="77777777" w:rsidR="0081375F" w:rsidRPr="007D3ACC" w:rsidRDefault="004D56C0" w:rsidP="001173D5">
      <w:pPr>
        <w:pStyle w:val="Header"/>
        <w:tabs>
          <w:tab w:val="clear" w:pos="4153"/>
          <w:tab w:val="clear" w:pos="8306"/>
          <w:tab w:val="left" w:pos="7200"/>
          <w:tab w:val="left" w:pos="9720"/>
        </w:tabs>
        <w:spacing w:before="120"/>
        <w:rPr>
          <w:rFonts w:ascii="Cavolini" w:hAnsi="Cavolini" w:cs="Cavolini"/>
        </w:rPr>
      </w:pPr>
      <w:r w:rsidRPr="007D3ACC">
        <w:rPr>
          <w:rFonts w:ascii="Cavolini" w:hAnsi="Cavolini" w:cs="Cavolini"/>
          <w:b/>
        </w:rPr>
        <w:t>Is this referral</w:t>
      </w:r>
      <w:r w:rsidRPr="007D3ACC">
        <w:rPr>
          <w:rFonts w:ascii="Cavolini" w:hAnsi="Cavolini" w:cs="Cavolini"/>
        </w:rPr>
        <w:t xml:space="preserve">      </w:t>
      </w:r>
    </w:p>
    <w:p w14:paraId="623D26CE" w14:textId="77777777" w:rsidR="001173D5" w:rsidRPr="007D3ACC" w:rsidRDefault="004D56C0" w:rsidP="001173D5">
      <w:pPr>
        <w:pStyle w:val="Header"/>
        <w:tabs>
          <w:tab w:val="clear" w:pos="4153"/>
          <w:tab w:val="clear" w:pos="8306"/>
          <w:tab w:val="left" w:pos="7200"/>
          <w:tab w:val="left" w:pos="9720"/>
        </w:tabs>
        <w:spacing w:before="120"/>
        <w:rPr>
          <w:rFonts w:ascii="Cavolini" w:hAnsi="Cavolini" w:cs="Cavolini"/>
        </w:rPr>
      </w:pPr>
      <w:r w:rsidRPr="007D3ACC">
        <w:rPr>
          <w:rFonts w:ascii="Cavolini" w:hAnsi="Cavolini" w:cs="Cavolini"/>
        </w:rPr>
        <w:t xml:space="preserve">A referral initiated by your practice </w:t>
      </w:r>
      <w:r w:rsidR="00E41F09" w:rsidRPr="007D3ACC">
        <w:rPr>
          <w:rFonts w:ascii="Cavolini" w:hAnsi="Cavolini" w:cs="Cavolini"/>
        </w:rPr>
        <w:fldChar w:fldCharType="begin">
          <w:ffData>
            <w:name w:val="Check1"/>
            <w:enabled/>
            <w:calcOnExit w:val="0"/>
            <w:checkBox>
              <w:sizeAuto/>
              <w:default w:val="0"/>
            </w:checkBox>
          </w:ffData>
        </w:fldChar>
      </w:r>
      <w:r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00E41F09" w:rsidRPr="007D3ACC">
        <w:rPr>
          <w:rFonts w:ascii="Cavolini" w:hAnsi="Cavolini" w:cs="Cavolini"/>
        </w:rPr>
        <w:fldChar w:fldCharType="end"/>
      </w:r>
      <w:r w:rsidRPr="007D3ACC">
        <w:rPr>
          <w:rFonts w:ascii="Cavolini" w:hAnsi="Cavolini" w:cs="Cavolini"/>
        </w:rPr>
        <w:t xml:space="preserve">  OR a request by the client to refer  </w:t>
      </w:r>
      <w:r w:rsidR="00E41F09" w:rsidRPr="007D3ACC">
        <w:rPr>
          <w:rFonts w:ascii="Cavolini" w:hAnsi="Cavolini" w:cs="Cavolini"/>
        </w:rPr>
        <w:fldChar w:fldCharType="begin">
          <w:ffData>
            <w:name w:val="Check1"/>
            <w:enabled/>
            <w:calcOnExit w:val="0"/>
            <w:checkBox>
              <w:sizeAuto/>
              <w:default w:val="0"/>
            </w:checkBox>
          </w:ffData>
        </w:fldChar>
      </w:r>
      <w:r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00E41F09" w:rsidRPr="007D3ACC">
        <w:rPr>
          <w:rFonts w:ascii="Cavolini" w:hAnsi="Cavolini" w:cs="Cavolini"/>
        </w:rPr>
        <w:fldChar w:fldCharType="end"/>
      </w:r>
      <w:r w:rsidRPr="007D3ACC">
        <w:rPr>
          <w:rFonts w:ascii="Cavolini" w:hAnsi="Cavolini" w:cs="Cavolini"/>
        </w:rPr>
        <w:t>?</w:t>
      </w:r>
    </w:p>
    <w:p w14:paraId="5F06A28C" w14:textId="77777777" w:rsidR="001173D5" w:rsidRPr="007D3ACC" w:rsidRDefault="001173D5" w:rsidP="001173D5">
      <w:pPr>
        <w:pStyle w:val="Header"/>
        <w:tabs>
          <w:tab w:val="clear" w:pos="4153"/>
          <w:tab w:val="clear" w:pos="8306"/>
          <w:tab w:val="left" w:pos="3420"/>
          <w:tab w:val="left" w:pos="9720"/>
        </w:tabs>
        <w:spacing w:before="120"/>
        <w:rPr>
          <w:rFonts w:ascii="Cavolini" w:hAnsi="Cavolini" w:cs="Cavolini"/>
          <w:i/>
        </w:rPr>
      </w:pPr>
      <w:r w:rsidRPr="007D3ACC">
        <w:rPr>
          <w:rFonts w:ascii="Cavolini" w:hAnsi="Cavolini" w:cs="Cavolini"/>
          <w:i/>
        </w:rPr>
        <w:t>If more space is required or more detail is needed, please use fields on following page</w:t>
      </w:r>
    </w:p>
    <w:p w14:paraId="1C96BC6A" w14:textId="77777777" w:rsidR="001173D5" w:rsidRPr="007D3ACC" w:rsidRDefault="001173D5" w:rsidP="001173D5">
      <w:pPr>
        <w:pStyle w:val="Header"/>
        <w:tabs>
          <w:tab w:val="clear" w:pos="4153"/>
          <w:tab w:val="clear" w:pos="8306"/>
          <w:tab w:val="left" w:pos="3420"/>
          <w:tab w:val="left" w:pos="9720"/>
        </w:tabs>
        <w:rPr>
          <w:rFonts w:ascii="Cavolini" w:hAnsi="Cavolini" w:cs="Cavolini"/>
          <w:u w:val="single"/>
        </w:rPr>
      </w:pPr>
    </w:p>
    <w:p w14:paraId="5DC6E308" w14:textId="77777777" w:rsidR="001173D5" w:rsidRPr="007D3ACC" w:rsidRDefault="001173D5" w:rsidP="001173D5">
      <w:pPr>
        <w:pStyle w:val="Header"/>
        <w:tabs>
          <w:tab w:val="clear" w:pos="4153"/>
          <w:tab w:val="clear" w:pos="8306"/>
          <w:tab w:val="left" w:pos="9720"/>
        </w:tabs>
        <w:ind w:right="-64"/>
        <w:rPr>
          <w:rFonts w:ascii="Cavolini" w:hAnsi="Cavolini" w:cs="Cavolini"/>
        </w:rPr>
      </w:pPr>
      <w:r w:rsidRPr="007D3ACC">
        <w:rPr>
          <w:rFonts w:ascii="Cavolini" w:hAnsi="Cavolini" w:cs="Cavolini"/>
        </w:rPr>
        <w:t xml:space="preserve">I hereby acknowledge my approval for the above client to be referred </w:t>
      </w:r>
      <w:r w:rsidR="00DC4460" w:rsidRPr="007D3ACC">
        <w:rPr>
          <w:rFonts w:ascii="Cavolini" w:hAnsi="Cavolini" w:cs="Cavolini"/>
        </w:rPr>
        <w:t>for the above behaviour problem</w:t>
      </w:r>
    </w:p>
    <w:p w14:paraId="32009069" w14:textId="77777777" w:rsidR="001173D5" w:rsidRPr="007D3ACC" w:rsidRDefault="001173D5" w:rsidP="001173D5">
      <w:pPr>
        <w:pStyle w:val="Header"/>
        <w:tabs>
          <w:tab w:val="clear" w:pos="4153"/>
          <w:tab w:val="clear" w:pos="8306"/>
          <w:tab w:val="left" w:pos="9720"/>
        </w:tabs>
        <w:rPr>
          <w:rFonts w:ascii="Cavolini" w:hAnsi="Cavolini" w:cs="Cavolini"/>
        </w:rPr>
      </w:pPr>
    </w:p>
    <w:p w14:paraId="5AB0D234" w14:textId="77777777" w:rsidR="0081375F" w:rsidRPr="007D3ACC" w:rsidRDefault="001173D5" w:rsidP="001173D5">
      <w:pPr>
        <w:pStyle w:val="Header"/>
        <w:tabs>
          <w:tab w:val="clear" w:pos="4153"/>
          <w:tab w:val="clear" w:pos="8306"/>
          <w:tab w:val="left" w:pos="6480"/>
          <w:tab w:val="left" w:pos="6660"/>
          <w:tab w:val="left" w:pos="7200"/>
          <w:tab w:val="left" w:pos="9720"/>
        </w:tabs>
        <w:rPr>
          <w:rFonts w:ascii="Cavolini" w:hAnsi="Cavolini" w:cs="Cavolini"/>
        </w:rPr>
      </w:pPr>
      <w:r w:rsidRPr="007D3ACC">
        <w:rPr>
          <w:rFonts w:ascii="Cavolini" w:hAnsi="Cavolini" w:cs="Cavolini"/>
        </w:rPr>
        <w:t xml:space="preserve">Referring Veterinary Surgeon (signature): </w:t>
      </w:r>
      <w:r w:rsidRPr="007D3ACC">
        <w:rPr>
          <w:rFonts w:ascii="Cavolini" w:hAnsi="Cavolini" w:cs="Cavolini"/>
          <w:u w:val="single"/>
        </w:rPr>
        <w:tab/>
      </w:r>
      <w:r w:rsidRPr="007D3ACC">
        <w:rPr>
          <w:rFonts w:ascii="Cavolini" w:hAnsi="Cavolini" w:cs="Cavolini"/>
        </w:rPr>
        <w:tab/>
      </w:r>
    </w:p>
    <w:p w14:paraId="4C7CE85C" w14:textId="77777777" w:rsidR="001173D5" w:rsidRPr="007D3ACC" w:rsidRDefault="001173D5" w:rsidP="001173D5">
      <w:pPr>
        <w:pStyle w:val="Header"/>
        <w:tabs>
          <w:tab w:val="clear" w:pos="4153"/>
          <w:tab w:val="clear" w:pos="8306"/>
          <w:tab w:val="left" w:pos="6480"/>
          <w:tab w:val="left" w:pos="6660"/>
          <w:tab w:val="left" w:pos="7200"/>
          <w:tab w:val="left" w:pos="9720"/>
        </w:tabs>
        <w:rPr>
          <w:rFonts w:ascii="Cavolini" w:hAnsi="Cavolini" w:cs="Cavolini"/>
          <w:b/>
          <w:bCs/>
          <w:u w:val="single"/>
        </w:rPr>
      </w:pPr>
      <w:r w:rsidRPr="007D3ACC">
        <w:rPr>
          <w:rFonts w:ascii="Cavolini" w:hAnsi="Cavolini" w:cs="Cavolini"/>
        </w:rPr>
        <w:t xml:space="preserve">Date: </w:t>
      </w:r>
      <w:r w:rsidRPr="007D3ACC">
        <w:rPr>
          <w:rFonts w:ascii="Cavolini" w:hAnsi="Cavolini" w:cs="Cavolini"/>
          <w:u w:val="single"/>
        </w:rPr>
        <w:tab/>
      </w:r>
    </w:p>
    <w:p w14:paraId="6EEAF898" w14:textId="77777777" w:rsidR="001173D5" w:rsidRPr="007D3ACC" w:rsidRDefault="001173D5" w:rsidP="001173D5">
      <w:pPr>
        <w:pStyle w:val="Header"/>
        <w:tabs>
          <w:tab w:val="clear" w:pos="4153"/>
          <w:tab w:val="clear" w:pos="8306"/>
          <w:tab w:val="left" w:pos="6480"/>
          <w:tab w:val="left" w:pos="6660"/>
          <w:tab w:val="left" w:pos="7200"/>
          <w:tab w:val="left" w:pos="9720"/>
        </w:tabs>
        <w:rPr>
          <w:rFonts w:ascii="Cavolini" w:hAnsi="Cavolini" w:cs="Cavolini"/>
          <w:b/>
          <w:bCs/>
          <w:u w:val="single"/>
        </w:rPr>
      </w:pPr>
    </w:p>
    <w:p w14:paraId="474FE3FE" w14:textId="77777777" w:rsidR="0081375F" w:rsidRPr="007D3ACC" w:rsidRDefault="0081375F" w:rsidP="001173D5">
      <w:pPr>
        <w:pStyle w:val="Header"/>
        <w:tabs>
          <w:tab w:val="clear" w:pos="4153"/>
          <w:tab w:val="clear" w:pos="8306"/>
          <w:tab w:val="left" w:pos="6480"/>
          <w:tab w:val="left" w:pos="6660"/>
          <w:tab w:val="left" w:pos="7200"/>
          <w:tab w:val="left" w:pos="9720"/>
        </w:tabs>
        <w:rPr>
          <w:rFonts w:ascii="Cavolini" w:hAnsi="Cavolini" w:cs="Cavolini"/>
          <w:bCs/>
        </w:rPr>
      </w:pPr>
    </w:p>
    <w:p w14:paraId="5EEA5C04" w14:textId="77777777" w:rsidR="001173D5" w:rsidRPr="007D3ACC" w:rsidRDefault="001173D5" w:rsidP="001173D5">
      <w:pPr>
        <w:pStyle w:val="Header"/>
        <w:tabs>
          <w:tab w:val="clear" w:pos="4153"/>
          <w:tab w:val="clear" w:pos="8306"/>
          <w:tab w:val="left" w:pos="6480"/>
          <w:tab w:val="left" w:pos="6660"/>
          <w:tab w:val="left" w:pos="7200"/>
          <w:tab w:val="left" w:pos="9720"/>
        </w:tabs>
        <w:rPr>
          <w:rFonts w:ascii="Cavolini" w:hAnsi="Cavolini" w:cs="Cavolini"/>
          <w:u w:val="single"/>
        </w:rPr>
      </w:pPr>
      <w:r w:rsidRPr="007D3ACC">
        <w:rPr>
          <w:rFonts w:ascii="Cavolini" w:hAnsi="Cavolini" w:cs="Cavolini"/>
          <w:bCs/>
        </w:rPr>
        <w:t xml:space="preserve">Referring Veterinary Surgeon (print name): </w:t>
      </w:r>
      <w:r w:rsidRPr="007D3ACC">
        <w:rPr>
          <w:rFonts w:ascii="Cavolini" w:hAnsi="Cavolini" w:cs="Cavolini"/>
          <w:bCs/>
          <w:u w:val="single"/>
        </w:rPr>
        <w:tab/>
      </w:r>
      <w:r w:rsidRPr="007D3ACC">
        <w:rPr>
          <w:rFonts w:ascii="Cavolini" w:hAnsi="Cavolini" w:cs="Cavolini"/>
          <w:bCs/>
          <w:u w:val="single"/>
        </w:rPr>
        <w:tab/>
      </w:r>
      <w:r w:rsidRPr="007D3ACC">
        <w:rPr>
          <w:rFonts w:ascii="Cavolini" w:hAnsi="Cavolini" w:cs="Cavolini"/>
          <w:bCs/>
          <w:u w:val="single"/>
        </w:rPr>
        <w:tab/>
      </w:r>
      <w:r w:rsidRPr="007D3ACC">
        <w:rPr>
          <w:rFonts w:ascii="Cavolini" w:hAnsi="Cavolini" w:cs="Cavolini"/>
          <w:u w:val="single"/>
        </w:rPr>
        <w:t xml:space="preserve"> </w:t>
      </w:r>
      <w:r w:rsidRPr="007D3ACC">
        <w:rPr>
          <w:rFonts w:ascii="Cavolini" w:hAnsi="Cavolini" w:cs="Cavolini"/>
          <w:u w:val="single"/>
        </w:rPr>
        <w:tab/>
      </w:r>
    </w:p>
    <w:p w14:paraId="5FD8F000" w14:textId="77777777" w:rsidR="001173D5" w:rsidRPr="007D3ACC" w:rsidRDefault="001173D5" w:rsidP="001173D5">
      <w:pPr>
        <w:pStyle w:val="Header"/>
        <w:tabs>
          <w:tab w:val="clear" w:pos="4153"/>
          <w:tab w:val="clear" w:pos="8306"/>
          <w:tab w:val="left" w:pos="6480"/>
          <w:tab w:val="left" w:pos="6660"/>
          <w:tab w:val="left" w:pos="7200"/>
          <w:tab w:val="left" w:pos="9720"/>
        </w:tabs>
        <w:rPr>
          <w:rFonts w:ascii="Cavolini" w:hAnsi="Cavolini" w:cs="Cavolini"/>
          <w:u w:val="single"/>
        </w:rPr>
      </w:pPr>
    </w:p>
    <w:p w14:paraId="207C1515" w14:textId="77777777" w:rsidR="001173D5" w:rsidRPr="007D3ACC" w:rsidRDefault="001173D5" w:rsidP="001173D5">
      <w:pPr>
        <w:pStyle w:val="Header"/>
        <w:tabs>
          <w:tab w:val="clear" w:pos="4153"/>
          <w:tab w:val="clear" w:pos="8306"/>
          <w:tab w:val="left" w:pos="6480"/>
          <w:tab w:val="left" w:pos="6660"/>
          <w:tab w:val="left" w:pos="7200"/>
          <w:tab w:val="left" w:pos="9720"/>
        </w:tabs>
        <w:rPr>
          <w:rFonts w:ascii="Cavolini" w:hAnsi="Cavolini" w:cs="Cavolini"/>
          <w:bCs/>
        </w:rPr>
      </w:pPr>
      <w:r w:rsidRPr="007D3ACC">
        <w:rPr>
          <w:rFonts w:ascii="Cavolini" w:hAnsi="Cavolini" w:cs="Cavolini"/>
          <w:bCs/>
        </w:rPr>
        <w:t xml:space="preserve">Report to be sent by Post  </w:t>
      </w:r>
      <w:r w:rsidR="00E41F09" w:rsidRPr="007D3ACC">
        <w:rPr>
          <w:rFonts w:ascii="Cavolini" w:hAnsi="Cavolini" w:cs="Cavolini"/>
          <w:bCs/>
        </w:rPr>
        <w:fldChar w:fldCharType="begin">
          <w:ffData>
            <w:name w:val="Check1"/>
            <w:enabled/>
            <w:calcOnExit w:val="0"/>
            <w:checkBox>
              <w:sizeAuto/>
              <w:default w:val="0"/>
            </w:checkBox>
          </w:ffData>
        </w:fldChar>
      </w:r>
      <w:r w:rsidRPr="007D3ACC">
        <w:rPr>
          <w:rFonts w:ascii="Cavolini" w:hAnsi="Cavolini" w:cs="Cavolini"/>
          <w:bCs/>
        </w:rPr>
        <w:instrText xml:space="preserve"> FORMCHECKBOX </w:instrText>
      </w:r>
      <w:r w:rsidR="00960ABD" w:rsidRPr="007D3ACC">
        <w:rPr>
          <w:rFonts w:ascii="Cavolini" w:hAnsi="Cavolini" w:cs="Cavolini"/>
          <w:bCs/>
        </w:rPr>
      </w:r>
      <w:r w:rsidR="00960ABD" w:rsidRPr="007D3ACC">
        <w:rPr>
          <w:rFonts w:ascii="Cavolini" w:hAnsi="Cavolini" w:cs="Cavolini"/>
          <w:bCs/>
        </w:rPr>
        <w:fldChar w:fldCharType="separate"/>
      </w:r>
      <w:r w:rsidR="00E41F09" w:rsidRPr="007D3ACC">
        <w:rPr>
          <w:rFonts w:ascii="Cavolini" w:hAnsi="Cavolini" w:cs="Cavolini"/>
          <w:bCs/>
        </w:rPr>
        <w:fldChar w:fldCharType="end"/>
      </w:r>
      <w:r w:rsidRPr="007D3ACC">
        <w:rPr>
          <w:rFonts w:ascii="Cavolini" w:hAnsi="Cavolini" w:cs="Cavolini"/>
          <w:bCs/>
        </w:rPr>
        <w:t xml:space="preserve">   Email: </w:t>
      </w:r>
      <w:r w:rsidR="00E41F09" w:rsidRPr="007D3ACC">
        <w:rPr>
          <w:rFonts w:ascii="Cavolini" w:hAnsi="Cavolini" w:cs="Cavolini"/>
          <w:bCs/>
        </w:rPr>
        <w:fldChar w:fldCharType="begin">
          <w:ffData>
            <w:name w:val="Check1"/>
            <w:enabled/>
            <w:calcOnExit w:val="0"/>
            <w:checkBox>
              <w:sizeAuto/>
              <w:default w:val="0"/>
            </w:checkBox>
          </w:ffData>
        </w:fldChar>
      </w:r>
      <w:r w:rsidRPr="007D3ACC">
        <w:rPr>
          <w:rFonts w:ascii="Cavolini" w:hAnsi="Cavolini" w:cs="Cavolini"/>
          <w:bCs/>
        </w:rPr>
        <w:instrText xml:space="preserve"> FORMCHECKBOX </w:instrText>
      </w:r>
      <w:r w:rsidR="00960ABD" w:rsidRPr="007D3ACC">
        <w:rPr>
          <w:rFonts w:ascii="Cavolini" w:hAnsi="Cavolini" w:cs="Cavolini"/>
          <w:bCs/>
        </w:rPr>
      </w:r>
      <w:r w:rsidR="00960ABD" w:rsidRPr="007D3ACC">
        <w:rPr>
          <w:rFonts w:ascii="Cavolini" w:hAnsi="Cavolini" w:cs="Cavolini"/>
          <w:bCs/>
        </w:rPr>
        <w:fldChar w:fldCharType="separate"/>
      </w:r>
      <w:r w:rsidR="00E41F09" w:rsidRPr="007D3ACC">
        <w:rPr>
          <w:rFonts w:ascii="Cavolini" w:hAnsi="Cavolini" w:cs="Cavolini"/>
          <w:bCs/>
        </w:rPr>
        <w:fldChar w:fldCharType="end"/>
      </w:r>
      <w:r w:rsidR="006C0D04" w:rsidRPr="007D3ACC">
        <w:rPr>
          <w:rFonts w:ascii="Cavolini" w:hAnsi="Cavolini" w:cs="Cavolini"/>
          <w:bCs/>
        </w:rPr>
        <w:t xml:space="preserve"> (give addres</w:t>
      </w:r>
      <w:r w:rsidRPr="007D3ACC">
        <w:rPr>
          <w:rFonts w:ascii="Cavolini" w:hAnsi="Cavolini" w:cs="Cavolini"/>
          <w:bCs/>
        </w:rPr>
        <w:t>s</w:t>
      </w:r>
      <w:r w:rsidR="006C0D04" w:rsidRPr="007D3ACC">
        <w:rPr>
          <w:rFonts w:ascii="Cavolini" w:hAnsi="Cavolini" w:cs="Cavolini"/>
          <w:bCs/>
        </w:rPr>
        <w:t>)</w:t>
      </w:r>
      <w:r w:rsidRPr="007D3ACC">
        <w:rPr>
          <w:rFonts w:ascii="Cavolini" w:hAnsi="Cavolini" w:cs="Cavolini"/>
          <w:bCs/>
        </w:rPr>
        <w:t xml:space="preserve">: </w:t>
      </w:r>
      <w:r w:rsidRPr="007D3ACC">
        <w:rPr>
          <w:rFonts w:ascii="Cavolini" w:hAnsi="Cavolini" w:cs="Cavolini"/>
          <w:bCs/>
          <w:u w:val="single"/>
        </w:rPr>
        <w:tab/>
      </w:r>
      <w:r w:rsidRPr="007D3ACC">
        <w:rPr>
          <w:rFonts w:ascii="Cavolini" w:hAnsi="Cavolini" w:cs="Cavolini"/>
          <w:bCs/>
          <w:u w:val="single"/>
        </w:rPr>
        <w:tab/>
        <w:t>_</w:t>
      </w:r>
      <w:r w:rsidRPr="007D3ACC">
        <w:rPr>
          <w:rFonts w:ascii="Cavolini" w:hAnsi="Cavolini" w:cs="Cavolini"/>
          <w:bCs/>
          <w:u w:val="single"/>
        </w:rPr>
        <w:tab/>
      </w:r>
      <w:r w:rsidRPr="007D3ACC">
        <w:rPr>
          <w:rFonts w:ascii="Cavolini" w:hAnsi="Cavolini" w:cs="Cavolini"/>
          <w:bCs/>
          <w:u w:val="single"/>
        </w:rPr>
        <w:tab/>
      </w:r>
    </w:p>
    <w:p w14:paraId="53417B61" w14:textId="77777777" w:rsidR="001173D5" w:rsidRPr="007D3ACC" w:rsidRDefault="001173D5" w:rsidP="001173D5">
      <w:pPr>
        <w:pStyle w:val="Header"/>
        <w:tabs>
          <w:tab w:val="clear" w:pos="4153"/>
          <w:tab w:val="clear" w:pos="8306"/>
          <w:tab w:val="left" w:pos="9720"/>
        </w:tabs>
        <w:rPr>
          <w:rFonts w:ascii="Cavolini" w:hAnsi="Cavolini" w:cs="Cavolini"/>
          <w:b/>
          <w:bCs/>
          <w:u w:val="single"/>
        </w:rPr>
      </w:pPr>
      <w:r w:rsidRPr="007D3ACC">
        <w:rPr>
          <w:rFonts w:ascii="Cavolini" w:hAnsi="Cavolini" w:cs="Cavolini"/>
          <w:b/>
          <w:bCs/>
          <w:u w:val="single"/>
        </w:rPr>
        <w:br w:type="page"/>
      </w:r>
      <w:r w:rsidRPr="007D3ACC">
        <w:rPr>
          <w:rFonts w:ascii="Cavolini" w:hAnsi="Cavolini" w:cs="Cavolini"/>
          <w:b/>
          <w:bCs/>
          <w:u w:val="single"/>
        </w:rPr>
        <w:lastRenderedPageBreak/>
        <w:t>Page 2 - Further Medical History (only if needed)</w:t>
      </w:r>
    </w:p>
    <w:p w14:paraId="12270D49" w14:textId="77777777" w:rsidR="001173D5" w:rsidRPr="007D3ACC" w:rsidRDefault="001173D5" w:rsidP="001173D5">
      <w:pPr>
        <w:pStyle w:val="Header"/>
        <w:tabs>
          <w:tab w:val="clear" w:pos="4153"/>
          <w:tab w:val="clear" w:pos="8306"/>
          <w:tab w:val="left" w:pos="9720"/>
        </w:tabs>
        <w:rPr>
          <w:rFonts w:ascii="Cavolini" w:hAnsi="Cavolini" w:cs="Cavolini"/>
          <w:b/>
          <w:bCs/>
          <w:u w:val="single"/>
        </w:rPr>
      </w:pPr>
    </w:p>
    <w:p w14:paraId="7F356336" w14:textId="77777777" w:rsidR="001173D5" w:rsidRPr="007D3ACC" w:rsidRDefault="001173D5" w:rsidP="001173D5">
      <w:pPr>
        <w:pStyle w:val="Header"/>
        <w:tabs>
          <w:tab w:val="clear" w:pos="4153"/>
          <w:tab w:val="clear" w:pos="8306"/>
          <w:tab w:val="left" w:pos="3420"/>
          <w:tab w:val="left" w:pos="6480"/>
          <w:tab w:val="left" w:pos="6660"/>
          <w:tab w:val="left" w:pos="7200"/>
          <w:tab w:val="left" w:pos="9720"/>
        </w:tabs>
        <w:rPr>
          <w:rFonts w:ascii="Cavolini" w:hAnsi="Cavolini" w:cs="Cavolini"/>
          <w:i/>
        </w:rPr>
      </w:pPr>
      <w:r w:rsidRPr="007D3ACC">
        <w:rPr>
          <w:rFonts w:ascii="Cavolini" w:hAnsi="Cavolini" w:cs="Cavolini"/>
          <w:i/>
        </w:rPr>
        <w:t xml:space="preserve">ONLY NEEDED IF INSUFFICIENT SPACE FOR MEDICAL HISTORY ON PAGE 1. </w:t>
      </w:r>
    </w:p>
    <w:p w14:paraId="3E2C0993" w14:textId="77777777" w:rsidR="001173D5" w:rsidRPr="007D3ACC" w:rsidRDefault="001173D5" w:rsidP="001173D5">
      <w:pPr>
        <w:pStyle w:val="Header"/>
        <w:tabs>
          <w:tab w:val="clear" w:pos="4153"/>
          <w:tab w:val="clear" w:pos="8306"/>
          <w:tab w:val="left" w:pos="3420"/>
          <w:tab w:val="left" w:pos="6480"/>
          <w:tab w:val="left" w:pos="6660"/>
          <w:tab w:val="left" w:pos="7200"/>
          <w:tab w:val="left" w:pos="9720"/>
        </w:tabs>
        <w:rPr>
          <w:rFonts w:ascii="Cavolini" w:hAnsi="Cavolini" w:cs="Cavolini"/>
          <w:b/>
          <w:i/>
        </w:rPr>
      </w:pPr>
      <w:r w:rsidRPr="007D3ACC">
        <w:rPr>
          <w:rFonts w:ascii="Cavolini" w:hAnsi="Cavolini" w:cs="Cavolini"/>
          <w:b/>
          <w:i/>
        </w:rPr>
        <w:t>PLEASE DISCARD IF NOT NEEDED</w:t>
      </w:r>
    </w:p>
    <w:p w14:paraId="3A782917" w14:textId="77777777" w:rsidR="001173D5" w:rsidRPr="007D3ACC" w:rsidRDefault="001173D5" w:rsidP="001173D5">
      <w:pPr>
        <w:pStyle w:val="Header"/>
        <w:tabs>
          <w:tab w:val="clear" w:pos="4153"/>
          <w:tab w:val="clear" w:pos="8306"/>
          <w:tab w:val="left" w:pos="3420"/>
          <w:tab w:val="left" w:pos="6480"/>
          <w:tab w:val="left" w:pos="6660"/>
          <w:tab w:val="left" w:pos="7200"/>
          <w:tab w:val="left" w:pos="9720"/>
        </w:tabs>
        <w:rPr>
          <w:rFonts w:ascii="Cavolini" w:hAnsi="Cavolini" w:cs="Cavolini"/>
        </w:rPr>
      </w:pPr>
    </w:p>
    <w:p w14:paraId="2ECD2548" w14:textId="77777777" w:rsidR="001173D5" w:rsidRPr="007D3ACC" w:rsidRDefault="001173D5" w:rsidP="001173D5">
      <w:pPr>
        <w:pStyle w:val="Header"/>
        <w:tabs>
          <w:tab w:val="clear" w:pos="4153"/>
          <w:tab w:val="clear" w:pos="8306"/>
          <w:tab w:val="left" w:pos="5040"/>
          <w:tab w:val="left" w:pos="5220"/>
          <w:tab w:val="left" w:pos="5580"/>
          <w:tab w:val="left" w:pos="6120"/>
          <w:tab w:val="left" w:pos="9900"/>
        </w:tabs>
        <w:rPr>
          <w:rFonts w:ascii="Cavolini" w:hAnsi="Cavolini" w:cs="Cavolini"/>
          <w:u w:val="single"/>
        </w:rPr>
      </w:pPr>
      <w:r w:rsidRPr="007D3ACC">
        <w:rPr>
          <w:rFonts w:ascii="Cavolini" w:hAnsi="Cavolini" w:cs="Cavolini"/>
        </w:rPr>
        <w:t xml:space="preserve">Date of last health check: </w:t>
      </w:r>
      <w:r w:rsidRPr="007D3ACC">
        <w:rPr>
          <w:rFonts w:ascii="Cavolini" w:hAnsi="Cavolini" w:cs="Cavolini"/>
          <w:u w:val="single"/>
        </w:rPr>
        <w:tab/>
      </w:r>
      <w:r w:rsidRPr="007D3ACC">
        <w:rPr>
          <w:rFonts w:ascii="Cavolini" w:hAnsi="Cavolini" w:cs="Cavolini"/>
        </w:rPr>
        <w:tab/>
        <w:t>Weight:</w:t>
      </w:r>
      <w:r w:rsidRPr="007D3ACC">
        <w:rPr>
          <w:rFonts w:ascii="Cavolini" w:hAnsi="Cavolini" w:cs="Cavolini"/>
        </w:rPr>
        <w:tab/>
      </w:r>
      <w:r w:rsidRPr="007D3ACC">
        <w:rPr>
          <w:rFonts w:ascii="Cavolini" w:hAnsi="Cavolini" w:cs="Cavolini"/>
          <w:u w:val="single"/>
        </w:rPr>
        <w:t xml:space="preserve"> </w:t>
      </w:r>
      <w:r w:rsidRPr="007D3ACC">
        <w:rPr>
          <w:rFonts w:ascii="Cavolini" w:hAnsi="Cavolini" w:cs="Cavolini"/>
          <w:u w:val="single"/>
        </w:rPr>
        <w:tab/>
      </w:r>
    </w:p>
    <w:p w14:paraId="0F1C1167" w14:textId="77777777" w:rsidR="001173D5" w:rsidRPr="007D3ACC" w:rsidRDefault="001173D5" w:rsidP="001173D5">
      <w:pPr>
        <w:pStyle w:val="Header"/>
        <w:tabs>
          <w:tab w:val="clear" w:pos="4153"/>
          <w:tab w:val="clear" w:pos="8306"/>
          <w:tab w:val="left" w:pos="3960"/>
          <w:tab w:val="left" w:pos="4500"/>
          <w:tab w:val="left" w:pos="5220"/>
          <w:tab w:val="left" w:pos="7560"/>
        </w:tabs>
        <w:rPr>
          <w:rFonts w:ascii="Cavolini" w:hAnsi="Cavolini" w:cs="Cavolini"/>
          <w:u w:val="single"/>
        </w:rPr>
      </w:pPr>
    </w:p>
    <w:p w14:paraId="42D45284" w14:textId="77777777" w:rsidR="001173D5" w:rsidRPr="007D3ACC" w:rsidRDefault="001173D5" w:rsidP="001173D5">
      <w:pPr>
        <w:pStyle w:val="Header"/>
        <w:tabs>
          <w:tab w:val="clear" w:pos="4153"/>
          <w:tab w:val="clear" w:pos="8306"/>
          <w:tab w:val="left" w:pos="3960"/>
          <w:tab w:val="left" w:pos="4500"/>
          <w:tab w:val="left" w:pos="5220"/>
          <w:tab w:val="left" w:pos="7560"/>
        </w:tabs>
        <w:rPr>
          <w:rFonts w:ascii="Cavolini" w:hAnsi="Cavolini" w:cs="Cavolini"/>
        </w:rPr>
      </w:pPr>
      <w:r w:rsidRPr="007D3ACC">
        <w:rPr>
          <w:rFonts w:ascii="Cavolini" w:hAnsi="Cavolini" w:cs="Cavolini"/>
        </w:rPr>
        <w:t>Please indicate if there are current or previous health problems concerning the following and attach appropriate details:</w:t>
      </w:r>
    </w:p>
    <w:p w14:paraId="666E7156" w14:textId="77777777" w:rsidR="001173D5" w:rsidRPr="007D3ACC" w:rsidRDefault="001173D5" w:rsidP="001173D5">
      <w:pPr>
        <w:pStyle w:val="Header"/>
        <w:tabs>
          <w:tab w:val="clear" w:pos="4153"/>
          <w:tab w:val="clear" w:pos="8306"/>
          <w:tab w:val="left" w:pos="3960"/>
          <w:tab w:val="left" w:pos="4500"/>
          <w:tab w:val="left" w:pos="5220"/>
          <w:tab w:val="left" w:pos="7560"/>
        </w:tabs>
        <w:rPr>
          <w:rFonts w:ascii="Cavolini" w:hAnsi="Cavolini" w:cs="Cavolini"/>
          <w:u w:val="single"/>
        </w:rPr>
      </w:pPr>
    </w:p>
    <w:p w14:paraId="35FED2D9" w14:textId="77777777" w:rsidR="001173D5" w:rsidRPr="007D3ACC" w:rsidRDefault="00E41F09" w:rsidP="001173D5">
      <w:pPr>
        <w:pStyle w:val="Header"/>
        <w:tabs>
          <w:tab w:val="clear" w:pos="4153"/>
          <w:tab w:val="clear" w:pos="8306"/>
          <w:tab w:val="left" w:pos="540"/>
          <w:tab w:val="left" w:pos="3420"/>
          <w:tab w:val="left" w:pos="3960"/>
          <w:tab w:val="left" w:pos="6660"/>
          <w:tab w:val="left" w:pos="7200"/>
        </w:tabs>
        <w:rPr>
          <w:rFonts w:ascii="Cavolini" w:hAnsi="Cavolini" w:cs="Cavolini"/>
        </w:rPr>
      </w:pPr>
      <w:r w:rsidRPr="007D3ACC">
        <w:rPr>
          <w:rFonts w:ascii="Cavolini" w:hAnsi="Cavolini" w:cs="Cavolini"/>
        </w:rPr>
        <w:fldChar w:fldCharType="begin">
          <w:ffData>
            <w:name w:val="Check1"/>
            <w:enabled/>
            <w:calcOnExit w:val="0"/>
            <w:checkBox>
              <w:sizeAuto/>
              <w:default w:val="0"/>
            </w:checkBox>
          </w:ffData>
        </w:fldChar>
      </w:r>
      <w:bookmarkStart w:id="0" w:name="Check1"/>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bookmarkEnd w:id="0"/>
      <w:r w:rsidR="001173D5" w:rsidRPr="007D3ACC">
        <w:rPr>
          <w:rFonts w:ascii="Cavolini" w:hAnsi="Cavolini" w:cs="Cavolini"/>
        </w:rPr>
        <w:tab/>
        <w:t>Allergic Reactions</w:t>
      </w:r>
      <w:r w:rsidR="001173D5" w:rsidRPr="007D3ACC">
        <w:rPr>
          <w:rFonts w:ascii="Cavolini" w:hAnsi="Cavolini" w:cs="Cavolini"/>
        </w:rPr>
        <w:tab/>
      </w:r>
      <w:r w:rsidRPr="007D3ACC">
        <w:rPr>
          <w:rFonts w:ascii="Cavolini" w:hAnsi="Cavolini" w:cs="Cavolini"/>
        </w:rPr>
        <w:fldChar w:fldCharType="begin">
          <w:ffData>
            <w:name w:val="Check2"/>
            <w:enabled/>
            <w:calcOnExit w:val="0"/>
            <w:checkBox>
              <w:sizeAuto/>
              <w:default w:val="0"/>
            </w:checkBox>
          </w:ffData>
        </w:fldChar>
      </w:r>
      <w:bookmarkStart w:id="1" w:name="Check2"/>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bookmarkEnd w:id="1"/>
      <w:r w:rsidR="001173D5" w:rsidRPr="007D3ACC">
        <w:rPr>
          <w:rFonts w:ascii="Cavolini" w:hAnsi="Cavolini" w:cs="Cavolini"/>
        </w:rPr>
        <w:tab/>
      </w:r>
      <w:proofErr w:type="spellStart"/>
      <w:r w:rsidR="001173D5" w:rsidRPr="007D3ACC">
        <w:rPr>
          <w:rFonts w:ascii="Cavolini" w:hAnsi="Cavolini" w:cs="Cavolini"/>
        </w:rPr>
        <w:t>Orolaryngeal</w:t>
      </w:r>
      <w:proofErr w:type="spellEnd"/>
      <w:r w:rsidR="001173D5" w:rsidRPr="007D3ACC">
        <w:rPr>
          <w:rFonts w:ascii="Cavolini" w:hAnsi="Cavolini" w:cs="Cavolini"/>
        </w:rPr>
        <w:t xml:space="preserve"> Region</w:t>
      </w:r>
      <w:r w:rsidR="001173D5" w:rsidRPr="007D3ACC">
        <w:rPr>
          <w:rFonts w:ascii="Cavolini" w:hAnsi="Cavolini" w:cs="Cavolini"/>
        </w:rPr>
        <w:tab/>
      </w: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Cardiovascular System</w:t>
      </w:r>
    </w:p>
    <w:p w14:paraId="0BEBAA2C" w14:textId="77777777" w:rsidR="001173D5" w:rsidRPr="007D3ACC" w:rsidRDefault="001173D5" w:rsidP="001173D5">
      <w:pPr>
        <w:pStyle w:val="Header"/>
        <w:tabs>
          <w:tab w:val="clear" w:pos="4153"/>
          <w:tab w:val="clear" w:pos="8306"/>
          <w:tab w:val="left" w:pos="540"/>
          <w:tab w:val="left" w:pos="3420"/>
          <w:tab w:val="left" w:pos="3960"/>
          <w:tab w:val="left" w:pos="6660"/>
          <w:tab w:val="left" w:pos="7200"/>
        </w:tabs>
        <w:rPr>
          <w:rFonts w:ascii="Cavolini" w:hAnsi="Cavolini" w:cs="Cavolini"/>
        </w:rPr>
      </w:pPr>
    </w:p>
    <w:p w14:paraId="6AEC1D91" w14:textId="77777777" w:rsidR="001173D5" w:rsidRPr="007D3ACC" w:rsidRDefault="00E41F09" w:rsidP="001173D5">
      <w:pPr>
        <w:pStyle w:val="Header"/>
        <w:tabs>
          <w:tab w:val="clear" w:pos="4153"/>
          <w:tab w:val="clear" w:pos="8306"/>
          <w:tab w:val="left" w:pos="540"/>
          <w:tab w:val="left" w:pos="3420"/>
          <w:tab w:val="left" w:pos="3960"/>
          <w:tab w:val="left" w:pos="6660"/>
          <w:tab w:val="left" w:pos="7200"/>
        </w:tabs>
        <w:rPr>
          <w:rFonts w:ascii="Cavolini" w:hAnsi="Cavolini" w:cs="Cavolini"/>
        </w:rPr>
      </w:pP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Respiratory System</w:t>
      </w:r>
      <w:r w:rsidR="001173D5" w:rsidRPr="007D3ACC">
        <w:rPr>
          <w:rFonts w:ascii="Cavolini" w:hAnsi="Cavolini" w:cs="Cavolini"/>
        </w:rPr>
        <w:tab/>
      </w: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Endocrinological System</w:t>
      </w:r>
      <w:r w:rsidR="001173D5" w:rsidRPr="007D3ACC">
        <w:rPr>
          <w:rFonts w:ascii="Cavolini" w:hAnsi="Cavolini" w:cs="Cavolini"/>
        </w:rPr>
        <w:tab/>
      </w: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Sensory System</w:t>
      </w:r>
    </w:p>
    <w:p w14:paraId="7F373DBB" w14:textId="77777777" w:rsidR="001173D5" w:rsidRPr="007D3ACC" w:rsidRDefault="001173D5" w:rsidP="001173D5">
      <w:pPr>
        <w:pStyle w:val="Header"/>
        <w:tabs>
          <w:tab w:val="clear" w:pos="4153"/>
          <w:tab w:val="clear" w:pos="8306"/>
          <w:tab w:val="left" w:pos="540"/>
          <w:tab w:val="left" w:pos="3420"/>
          <w:tab w:val="left" w:pos="3960"/>
          <w:tab w:val="left" w:pos="6660"/>
          <w:tab w:val="left" w:pos="7200"/>
        </w:tabs>
        <w:rPr>
          <w:rFonts w:ascii="Cavolini" w:hAnsi="Cavolini" w:cs="Cavolini"/>
        </w:rPr>
      </w:pPr>
    </w:p>
    <w:p w14:paraId="05482B18" w14:textId="77777777" w:rsidR="001173D5" w:rsidRPr="007D3ACC" w:rsidRDefault="00E41F09" w:rsidP="001173D5">
      <w:pPr>
        <w:pStyle w:val="Header"/>
        <w:tabs>
          <w:tab w:val="clear" w:pos="4153"/>
          <w:tab w:val="clear" w:pos="8306"/>
          <w:tab w:val="left" w:pos="540"/>
          <w:tab w:val="left" w:pos="3420"/>
          <w:tab w:val="left" w:pos="3960"/>
          <w:tab w:val="left" w:pos="6660"/>
          <w:tab w:val="left" w:pos="7200"/>
        </w:tabs>
        <w:rPr>
          <w:rFonts w:ascii="Cavolini" w:hAnsi="Cavolini" w:cs="Cavolini"/>
        </w:rPr>
      </w:pP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Musculo-skeletal System</w:t>
      </w:r>
      <w:r w:rsidR="001173D5" w:rsidRPr="007D3ACC">
        <w:rPr>
          <w:rFonts w:ascii="Cavolini" w:hAnsi="Cavolini" w:cs="Cavolini"/>
        </w:rPr>
        <w:tab/>
      </w: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 xml:space="preserve">Skin and </w:t>
      </w:r>
      <w:proofErr w:type="spellStart"/>
      <w:r w:rsidR="001173D5" w:rsidRPr="007D3ACC">
        <w:rPr>
          <w:rFonts w:ascii="Cavolini" w:hAnsi="Cavolini" w:cs="Cavolini"/>
        </w:rPr>
        <w:t>Adnexe</w:t>
      </w:r>
      <w:proofErr w:type="spellEnd"/>
      <w:r w:rsidR="001173D5" w:rsidRPr="007D3ACC">
        <w:rPr>
          <w:rFonts w:ascii="Cavolini" w:hAnsi="Cavolini" w:cs="Cavolini"/>
        </w:rPr>
        <w:tab/>
      </w: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Nervous System</w:t>
      </w:r>
    </w:p>
    <w:p w14:paraId="3CA9EA72" w14:textId="77777777" w:rsidR="001173D5" w:rsidRPr="007D3ACC" w:rsidRDefault="001173D5" w:rsidP="001173D5">
      <w:pPr>
        <w:pStyle w:val="Header"/>
        <w:tabs>
          <w:tab w:val="clear" w:pos="4153"/>
          <w:tab w:val="clear" w:pos="8306"/>
          <w:tab w:val="left" w:pos="540"/>
          <w:tab w:val="left" w:pos="3420"/>
          <w:tab w:val="left" w:pos="3960"/>
          <w:tab w:val="left" w:pos="6660"/>
          <w:tab w:val="left" w:pos="7200"/>
        </w:tabs>
        <w:rPr>
          <w:rFonts w:ascii="Cavolini" w:hAnsi="Cavolini" w:cs="Cavolini"/>
        </w:rPr>
      </w:pPr>
    </w:p>
    <w:p w14:paraId="5D93F021" w14:textId="77777777" w:rsidR="001173D5" w:rsidRPr="007D3ACC" w:rsidRDefault="00E41F09" w:rsidP="001173D5">
      <w:pPr>
        <w:pStyle w:val="Header"/>
        <w:tabs>
          <w:tab w:val="clear" w:pos="4153"/>
          <w:tab w:val="clear" w:pos="8306"/>
          <w:tab w:val="left" w:pos="540"/>
          <w:tab w:val="left" w:pos="3420"/>
          <w:tab w:val="left" w:pos="3960"/>
          <w:tab w:val="left" w:pos="6660"/>
          <w:tab w:val="left" w:pos="9720"/>
        </w:tabs>
        <w:rPr>
          <w:rFonts w:ascii="Cavolini" w:hAnsi="Cavolini" w:cs="Cavolini"/>
        </w:rPr>
      </w:pP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Urogenital System</w:t>
      </w:r>
      <w:r w:rsidR="001173D5" w:rsidRPr="007D3ACC">
        <w:rPr>
          <w:rFonts w:ascii="Cavolini" w:hAnsi="Cavolini" w:cs="Cavolini"/>
        </w:rPr>
        <w:tab/>
      </w:r>
      <w:r w:rsidRPr="007D3ACC">
        <w:rPr>
          <w:rFonts w:ascii="Cavolini" w:hAnsi="Cavolini" w:cs="Cavolini"/>
        </w:rPr>
        <w:fldChar w:fldCharType="begin">
          <w:ffData>
            <w:name w:val="Check2"/>
            <w:enabled/>
            <w:calcOnExit w:val="0"/>
            <w:checkBox>
              <w:sizeAuto/>
              <w:default w:val="0"/>
            </w:checkBox>
          </w:ffData>
        </w:fldChar>
      </w:r>
      <w:r w:rsidR="001173D5" w:rsidRPr="007D3ACC">
        <w:rPr>
          <w:rFonts w:ascii="Cavolini" w:hAnsi="Cavolini" w:cs="Cavolini"/>
        </w:rPr>
        <w:instrText xml:space="preserve"> FORMCHECKBOX </w:instrText>
      </w:r>
      <w:r w:rsidR="00960ABD" w:rsidRPr="007D3ACC">
        <w:rPr>
          <w:rFonts w:ascii="Cavolini" w:hAnsi="Cavolini" w:cs="Cavolini"/>
        </w:rPr>
      </w:r>
      <w:r w:rsidR="00960ABD" w:rsidRPr="007D3ACC">
        <w:rPr>
          <w:rFonts w:ascii="Cavolini" w:hAnsi="Cavolini" w:cs="Cavolini"/>
        </w:rPr>
        <w:fldChar w:fldCharType="separate"/>
      </w:r>
      <w:r w:rsidRPr="007D3ACC">
        <w:rPr>
          <w:rFonts w:ascii="Cavolini" w:hAnsi="Cavolini" w:cs="Cavolini"/>
        </w:rPr>
        <w:fldChar w:fldCharType="end"/>
      </w:r>
      <w:r w:rsidR="001173D5" w:rsidRPr="007D3ACC">
        <w:rPr>
          <w:rFonts w:ascii="Cavolini" w:hAnsi="Cavolini" w:cs="Cavolini"/>
        </w:rPr>
        <w:tab/>
        <w:t xml:space="preserve">Other: </w:t>
      </w:r>
      <w:r w:rsidR="001173D5" w:rsidRPr="007D3ACC">
        <w:rPr>
          <w:rFonts w:ascii="Cavolini" w:hAnsi="Cavolini" w:cs="Cavolini"/>
          <w:u w:val="single"/>
        </w:rPr>
        <w:tab/>
      </w:r>
      <w:r w:rsidR="001173D5" w:rsidRPr="007D3ACC">
        <w:rPr>
          <w:rFonts w:ascii="Cavolini" w:hAnsi="Cavolini" w:cs="Cavolini"/>
          <w:u w:val="single"/>
        </w:rPr>
        <w:tab/>
      </w:r>
    </w:p>
    <w:p w14:paraId="0F6FFE3A" w14:textId="77777777" w:rsidR="001173D5" w:rsidRPr="007D3ACC" w:rsidRDefault="001173D5" w:rsidP="001173D5">
      <w:pPr>
        <w:pStyle w:val="Header"/>
        <w:tabs>
          <w:tab w:val="clear" w:pos="4153"/>
          <w:tab w:val="clear" w:pos="8306"/>
          <w:tab w:val="left" w:pos="540"/>
          <w:tab w:val="left" w:pos="3420"/>
          <w:tab w:val="left" w:pos="3960"/>
          <w:tab w:val="left" w:pos="6660"/>
          <w:tab w:val="left" w:pos="7200"/>
        </w:tabs>
        <w:rPr>
          <w:rFonts w:ascii="Cavolini" w:hAnsi="Cavolini" w:cs="Cavolini"/>
        </w:rPr>
      </w:pPr>
    </w:p>
    <w:p w14:paraId="5678C18C" w14:textId="77777777" w:rsidR="001173D5" w:rsidRPr="007D3ACC" w:rsidRDefault="001173D5" w:rsidP="001173D5">
      <w:pPr>
        <w:pStyle w:val="Header"/>
        <w:tabs>
          <w:tab w:val="clear" w:pos="4153"/>
          <w:tab w:val="clear" w:pos="8306"/>
          <w:tab w:val="left" w:pos="540"/>
          <w:tab w:val="left" w:pos="3600"/>
          <w:tab w:val="left" w:pos="4140"/>
          <w:tab w:val="left" w:pos="6660"/>
          <w:tab w:val="left" w:pos="7200"/>
        </w:tabs>
        <w:rPr>
          <w:rFonts w:ascii="Cavolini" w:hAnsi="Cavolini" w:cs="Cavolini"/>
        </w:rPr>
      </w:pPr>
    </w:p>
    <w:p w14:paraId="71A606D3" w14:textId="77777777" w:rsidR="001173D5" w:rsidRPr="007D3ACC" w:rsidRDefault="001173D5" w:rsidP="001173D5">
      <w:pPr>
        <w:pStyle w:val="Header"/>
        <w:tabs>
          <w:tab w:val="clear" w:pos="4153"/>
          <w:tab w:val="clear" w:pos="8306"/>
        </w:tabs>
        <w:rPr>
          <w:rFonts w:ascii="Cavolini" w:hAnsi="Cavolini" w:cs="Cavolini"/>
        </w:rPr>
      </w:pPr>
      <w:r w:rsidRPr="007D3ACC">
        <w:rPr>
          <w:rFonts w:ascii="Cavolini" w:hAnsi="Cavolini" w:cs="Cavolini"/>
        </w:rPr>
        <w:t>Please provide details of any blood screens performed including specific organ function tests and assays:</w:t>
      </w:r>
    </w:p>
    <w:p w14:paraId="0960CD3C" w14:textId="77777777" w:rsidR="001173D5" w:rsidRPr="007D3ACC" w:rsidRDefault="001173D5" w:rsidP="001173D5">
      <w:pPr>
        <w:pStyle w:val="Header"/>
        <w:tabs>
          <w:tab w:val="clear" w:pos="4153"/>
          <w:tab w:val="clear" w:pos="8306"/>
        </w:tabs>
        <w:rPr>
          <w:rFonts w:ascii="Cavolini" w:hAnsi="Cavolini" w:cs="Cavolini"/>
        </w:rPr>
      </w:pPr>
    </w:p>
    <w:p w14:paraId="61AE1E95" w14:textId="77777777" w:rsidR="001173D5" w:rsidRPr="007D3ACC" w:rsidRDefault="001173D5" w:rsidP="001173D5">
      <w:pPr>
        <w:pStyle w:val="Header"/>
        <w:tabs>
          <w:tab w:val="clear" w:pos="4153"/>
          <w:tab w:val="clear" w:pos="8306"/>
          <w:tab w:val="left" w:pos="9720"/>
        </w:tabs>
        <w:rPr>
          <w:rFonts w:ascii="Cavolini" w:hAnsi="Cavolini" w:cs="Cavolini"/>
          <w:u w:val="single"/>
        </w:rPr>
      </w:pPr>
      <w:r w:rsidRPr="007D3ACC">
        <w:rPr>
          <w:rFonts w:ascii="Cavolini" w:hAnsi="Cavolini" w:cs="Cavolini"/>
          <w:u w:val="single"/>
        </w:rPr>
        <w:tab/>
      </w:r>
    </w:p>
    <w:p w14:paraId="6FD82546" w14:textId="77777777" w:rsidR="001173D5" w:rsidRPr="007D3ACC" w:rsidRDefault="001173D5" w:rsidP="001173D5">
      <w:pPr>
        <w:pStyle w:val="Header"/>
        <w:tabs>
          <w:tab w:val="clear" w:pos="4153"/>
          <w:tab w:val="clear" w:pos="8306"/>
          <w:tab w:val="left" w:pos="9720"/>
        </w:tabs>
        <w:rPr>
          <w:rFonts w:ascii="Cavolini" w:hAnsi="Cavolini" w:cs="Cavolini"/>
        </w:rPr>
      </w:pPr>
    </w:p>
    <w:p w14:paraId="521AE4E4" w14:textId="77777777" w:rsidR="001173D5" w:rsidRPr="007D3ACC" w:rsidRDefault="001173D5" w:rsidP="001173D5">
      <w:pPr>
        <w:pStyle w:val="Header"/>
        <w:tabs>
          <w:tab w:val="clear" w:pos="4153"/>
          <w:tab w:val="clear" w:pos="8306"/>
          <w:tab w:val="left" w:pos="9720"/>
        </w:tabs>
        <w:rPr>
          <w:rFonts w:ascii="Cavolini" w:hAnsi="Cavolini" w:cs="Cavolini"/>
          <w:u w:val="single"/>
        </w:rPr>
      </w:pPr>
      <w:r w:rsidRPr="007D3ACC">
        <w:rPr>
          <w:rFonts w:ascii="Cavolini" w:hAnsi="Cavolini" w:cs="Cavolini"/>
          <w:u w:val="single"/>
        </w:rPr>
        <w:tab/>
      </w:r>
    </w:p>
    <w:p w14:paraId="6CCBDF69"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64469E27" w14:textId="77777777" w:rsidR="001173D5" w:rsidRPr="007D3ACC" w:rsidRDefault="001173D5" w:rsidP="001173D5">
      <w:pPr>
        <w:pStyle w:val="Header"/>
        <w:tabs>
          <w:tab w:val="clear" w:pos="4153"/>
          <w:tab w:val="clear" w:pos="8306"/>
          <w:tab w:val="left" w:pos="9720"/>
        </w:tabs>
        <w:rPr>
          <w:rFonts w:ascii="Cavolini" w:hAnsi="Cavolini" w:cs="Cavolini"/>
        </w:rPr>
      </w:pPr>
      <w:r w:rsidRPr="007D3ACC">
        <w:rPr>
          <w:rFonts w:ascii="Cavolini" w:hAnsi="Cavolini" w:cs="Cavolini"/>
        </w:rPr>
        <w:t>Date and purpose of any general anaesthetics</w:t>
      </w:r>
    </w:p>
    <w:p w14:paraId="042E244D"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79334130" w14:textId="77777777" w:rsidR="001173D5" w:rsidRPr="007D3ACC" w:rsidRDefault="001173D5" w:rsidP="001173D5">
      <w:pPr>
        <w:pStyle w:val="Header"/>
        <w:tabs>
          <w:tab w:val="clear" w:pos="4153"/>
          <w:tab w:val="clear" w:pos="8306"/>
          <w:tab w:val="left" w:pos="9720"/>
        </w:tabs>
        <w:rPr>
          <w:rFonts w:ascii="Cavolini" w:hAnsi="Cavolini" w:cs="Cavolini"/>
          <w:u w:val="single"/>
        </w:rPr>
      </w:pPr>
      <w:r w:rsidRPr="007D3ACC">
        <w:rPr>
          <w:rFonts w:ascii="Cavolini" w:hAnsi="Cavolini" w:cs="Cavolini"/>
          <w:u w:val="single"/>
        </w:rPr>
        <w:tab/>
      </w:r>
    </w:p>
    <w:p w14:paraId="3E58B683"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6C5EA4F7" w14:textId="77777777" w:rsidR="001173D5" w:rsidRPr="007D3ACC" w:rsidRDefault="001173D5" w:rsidP="001173D5">
      <w:pPr>
        <w:pStyle w:val="Header"/>
        <w:tabs>
          <w:tab w:val="clear" w:pos="4153"/>
          <w:tab w:val="clear" w:pos="8306"/>
          <w:tab w:val="left" w:pos="9720"/>
        </w:tabs>
        <w:rPr>
          <w:rFonts w:ascii="Cavolini" w:hAnsi="Cavolini" w:cs="Cavolini"/>
        </w:rPr>
      </w:pPr>
      <w:r w:rsidRPr="007D3ACC">
        <w:rPr>
          <w:rFonts w:ascii="Cavolini" w:hAnsi="Cavolini" w:cs="Cavolini"/>
        </w:rPr>
        <w:t>Details of any ongoing medical conditions or treatments</w:t>
      </w:r>
    </w:p>
    <w:p w14:paraId="05EB8EB8"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38CEED67" w14:textId="77777777" w:rsidR="001173D5" w:rsidRPr="007D3ACC" w:rsidRDefault="001173D5" w:rsidP="001173D5">
      <w:pPr>
        <w:pStyle w:val="Header"/>
        <w:tabs>
          <w:tab w:val="clear" w:pos="4153"/>
          <w:tab w:val="clear" w:pos="8306"/>
          <w:tab w:val="left" w:pos="9720"/>
        </w:tabs>
        <w:rPr>
          <w:rFonts w:ascii="Cavolini" w:hAnsi="Cavolini" w:cs="Cavolini"/>
          <w:u w:val="single"/>
        </w:rPr>
      </w:pPr>
      <w:r w:rsidRPr="007D3ACC">
        <w:rPr>
          <w:rFonts w:ascii="Cavolini" w:hAnsi="Cavolini" w:cs="Cavolini"/>
          <w:u w:val="single"/>
        </w:rPr>
        <w:tab/>
      </w:r>
    </w:p>
    <w:p w14:paraId="757669F9"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5ACC6254" w14:textId="77777777" w:rsidR="001173D5" w:rsidRPr="007D3ACC" w:rsidRDefault="001173D5" w:rsidP="001173D5">
      <w:pPr>
        <w:pStyle w:val="Header"/>
        <w:tabs>
          <w:tab w:val="clear" w:pos="4153"/>
          <w:tab w:val="clear" w:pos="8306"/>
          <w:tab w:val="left" w:pos="9720"/>
        </w:tabs>
        <w:rPr>
          <w:rFonts w:ascii="Cavolini" w:hAnsi="Cavolini" w:cs="Cavolini"/>
          <w:u w:val="single"/>
        </w:rPr>
      </w:pPr>
      <w:r w:rsidRPr="007D3ACC">
        <w:rPr>
          <w:rFonts w:ascii="Cavolini" w:hAnsi="Cavolini" w:cs="Cavolini"/>
          <w:u w:val="single"/>
        </w:rPr>
        <w:tab/>
      </w:r>
    </w:p>
    <w:p w14:paraId="6DE50781"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065DDBA6" w14:textId="77777777" w:rsidR="001173D5" w:rsidRPr="007D3ACC" w:rsidRDefault="001173D5" w:rsidP="001173D5">
      <w:pPr>
        <w:pStyle w:val="Header"/>
        <w:tabs>
          <w:tab w:val="clear" w:pos="4153"/>
          <w:tab w:val="clear" w:pos="8306"/>
          <w:tab w:val="left" w:pos="9720"/>
        </w:tabs>
        <w:rPr>
          <w:rFonts w:ascii="Cavolini" w:hAnsi="Cavolini" w:cs="Cavolini"/>
          <w:u w:val="single"/>
        </w:rPr>
      </w:pPr>
      <w:r w:rsidRPr="007D3ACC">
        <w:rPr>
          <w:rFonts w:ascii="Cavolini" w:hAnsi="Cavolini" w:cs="Cavolini"/>
          <w:u w:val="single"/>
        </w:rPr>
        <w:tab/>
      </w:r>
    </w:p>
    <w:p w14:paraId="59C0257A" w14:textId="77777777" w:rsidR="001173D5" w:rsidRPr="007D3ACC" w:rsidRDefault="001173D5" w:rsidP="001173D5">
      <w:pPr>
        <w:pStyle w:val="Header"/>
        <w:tabs>
          <w:tab w:val="clear" w:pos="4153"/>
          <w:tab w:val="clear" w:pos="8306"/>
          <w:tab w:val="left" w:pos="9720"/>
        </w:tabs>
        <w:rPr>
          <w:rFonts w:ascii="Cavolini" w:hAnsi="Cavolini" w:cs="Cavolini"/>
          <w:u w:val="single"/>
        </w:rPr>
      </w:pPr>
    </w:p>
    <w:p w14:paraId="3B6A9FAC" w14:textId="77777777" w:rsidR="001173D5" w:rsidRPr="007D3ACC" w:rsidRDefault="001173D5" w:rsidP="001173D5">
      <w:pPr>
        <w:pStyle w:val="Header"/>
        <w:tabs>
          <w:tab w:val="clear" w:pos="4153"/>
          <w:tab w:val="clear" w:pos="8306"/>
          <w:tab w:val="left" w:pos="9720"/>
        </w:tabs>
        <w:rPr>
          <w:rFonts w:ascii="Cavolini" w:hAnsi="Cavolini" w:cs="Cavolini"/>
        </w:rPr>
      </w:pPr>
      <w:r w:rsidRPr="007D3ACC">
        <w:rPr>
          <w:rFonts w:ascii="Cavolini" w:hAnsi="Cavolini" w:cs="Cavolini"/>
        </w:rPr>
        <w:t xml:space="preserve">Summary Medical history/records attached (delete as appropriate) </w:t>
      </w:r>
      <w:r w:rsidRPr="007D3ACC">
        <w:rPr>
          <w:rFonts w:ascii="Cavolini" w:hAnsi="Cavolini" w:cs="Cavolini"/>
          <w:b/>
          <w:bCs/>
        </w:rPr>
        <w:t>Yes/No</w:t>
      </w:r>
    </w:p>
    <w:p w14:paraId="047C67F9" w14:textId="77777777" w:rsidR="001173D5" w:rsidRPr="007D3ACC" w:rsidRDefault="001173D5" w:rsidP="001173D5">
      <w:pPr>
        <w:pStyle w:val="Header"/>
        <w:tabs>
          <w:tab w:val="clear" w:pos="4153"/>
          <w:tab w:val="clear" w:pos="8306"/>
          <w:tab w:val="left" w:pos="9720"/>
        </w:tabs>
        <w:rPr>
          <w:rFonts w:ascii="Cavolini" w:hAnsi="Cavolini" w:cs="Cavolini"/>
        </w:rPr>
      </w:pPr>
    </w:p>
    <w:p w14:paraId="33AD70CF" w14:textId="77777777" w:rsidR="001173D5" w:rsidRPr="007D3ACC" w:rsidRDefault="001173D5" w:rsidP="001173D5">
      <w:pPr>
        <w:pStyle w:val="Header"/>
        <w:tabs>
          <w:tab w:val="clear" w:pos="4153"/>
          <w:tab w:val="clear" w:pos="8306"/>
          <w:tab w:val="left" w:pos="9720"/>
        </w:tabs>
        <w:rPr>
          <w:rFonts w:ascii="Cavolini" w:hAnsi="Cavolini" w:cs="Cavolini"/>
        </w:rPr>
      </w:pPr>
    </w:p>
    <w:p w14:paraId="1FCD7544" w14:textId="77777777" w:rsidR="001173D5" w:rsidRPr="007D3ACC" w:rsidRDefault="001173D5" w:rsidP="001173D5">
      <w:pPr>
        <w:pStyle w:val="Header"/>
        <w:tabs>
          <w:tab w:val="clear" w:pos="4153"/>
          <w:tab w:val="clear" w:pos="8306"/>
          <w:tab w:val="left" w:pos="9720"/>
        </w:tabs>
        <w:rPr>
          <w:rFonts w:ascii="Cavolini" w:hAnsi="Cavolini" w:cs="Cavolini"/>
        </w:rPr>
      </w:pPr>
      <w:r w:rsidRPr="007D3ACC">
        <w:rPr>
          <w:rFonts w:ascii="Cavolini" w:hAnsi="Cavolini" w:cs="Cavolini"/>
        </w:rPr>
        <w:t xml:space="preserve">Further information attached </w:t>
      </w:r>
      <w:r w:rsidRPr="007D3ACC">
        <w:rPr>
          <w:rFonts w:ascii="Cavolini" w:hAnsi="Cavolini" w:cs="Cavolini"/>
          <w:b/>
          <w:bCs/>
        </w:rPr>
        <w:t>Yes/No</w:t>
      </w:r>
    </w:p>
    <w:p w14:paraId="281870CB" w14:textId="77777777" w:rsidR="001173D5" w:rsidRPr="007D3ACC" w:rsidRDefault="001173D5" w:rsidP="001173D5">
      <w:pPr>
        <w:pStyle w:val="Header"/>
        <w:tabs>
          <w:tab w:val="clear" w:pos="4153"/>
          <w:tab w:val="clear" w:pos="8306"/>
          <w:tab w:val="left" w:pos="9720"/>
        </w:tabs>
        <w:rPr>
          <w:rFonts w:ascii="Cavolini" w:hAnsi="Cavolini" w:cs="Cavolini"/>
        </w:rPr>
      </w:pPr>
    </w:p>
    <w:p w14:paraId="3D16D186" w14:textId="77777777" w:rsidR="00B9311E" w:rsidRPr="007D3ACC" w:rsidRDefault="00B9311E" w:rsidP="00C41E3C">
      <w:pPr>
        <w:pStyle w:val="Header"/>
        <w:tabs>
          <w:tab w:val="clear" w:pos="4153"/>
          <w:tab w:val="clear" w:pos="8306"/>
        </w:tabs>
        <w:rPr>
          <w:rFonts w:ascii="Cavolini" w:hAnsi="Cavolini" w:cs="Cavolini"/>
        </w:rPr>
      </w:pPr>
    </w:p>
    <w:sectPr w:rsidR="00B9311E" w:rsidRPr="007D3ACC" w:rsidSect="00DB054E">
      <w:headerReference w:type="default" r:id="rId10"/>
      <w:footerReference w:type="default" r:id="rId11"/>
      <w:headerReference w:type="first" r:id="rId12"/>
      <w:pgSz w:w="11906" w:h="16838" w:code="9"/>
      <w:pgMar w:top="907" w:right="924" w:bottom="964" w:left="107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1AA9" w14:textId="77777777" w:rsidR="00960ABD" w:rsidRDefault="00960ABD">
      <w:r>
        <w:separator/>
      </w:r>
    </w:p>
  </w:endnote>
  <w:endnote w:type="continuationSeparator" w:id="0">
    <w:p w14:paraId="61D3FC1C" w14:textId="77777777" w:rsidR="00960ABD" w:rsidRDefault="0096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901E" w14:textId="77777777" w:rsidR="00937D6C" w:rsidRPr="006C0D04" w:rsidRDefault="006C0D04" w:rsidP="006C0D04">
    <w:pPr>
      <w:pStyle w:val="Footer"/>
      <w:jc w:val="center"/>
      <w:rPr>
        <w:rFonts w:ascii="Century Gothic" w:hAnsi="Century Gothic"/>
        <w:color w:val="808080"/>
        <w:sz w:val="20"/>
      </w:rPr>
    </w:pPr>
    <w:r w:rsidRPr="006C0D04">
      <w:rPr>
        <w:rFonts w:ascii="Century Gothic" w:hAnsi="Century Gothic"/>
        <w:color w:val="808080"/>
        <w:sz w:val="20"/>
      </w:rPr>
      <w:t xml:space="preserve">Pet Peeves | Tel: 07715 497542| </w:t>
    </w:r>
    <w:hyperlink r:id="rId1" w:history="1">
      <w:r w:rsidRPr="006C0D04">
        <w:rPr>
          <w:rStyle w:val="Hyperlink"/>
          <w:rFonts w:ascii="Century Gothic" w:hAnsi="Century Gothic"/>
          <w:color w:val="808080"/>
          <w:sz w:val="20"/>
        </w:rPr>
        <w:t>Email:</w:t>
      </w:r>
    </w:hyperlink>
    <w:r w:rsidRPr="006C0D04">
      <w:rPr>
        <w:rStyle w:val="Hyperlink"/>
        <w:rFonts w:ascii="Century Gothic" w:hAnsi="Century Gothic"/>
        <w:color w:val="808080"/>
        <w:sz w:val="20"/>
      </w:rPr>
      <w:t xml:space="preserve"> </w:t>
    </w:r>
    <w:r w:rsidRPr="006C0D04">
      <w:rPr>
        <w:rFonts w:ascii="Century Gothic" w:hAnsi="Century Gothic"/>
        <w:color w:val="808080"/>
        <w:sz w:val="20"/>
      </w:rPr>
      <w:t xml:space="preserve"> Raychel@petpeevessomerset.co.uk</w:t>
    </w:r>
  </w:p>
  <w:p w14:paraId="481B9E2C" w14:textId="77777777" w:rsidR="00937D6C" w:rsidRPr="00980D11" w:rsidRDefault="00937D6C" w:rsidP="0098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7CDD" w14:textId="77777777" w:rsidR="00960ABD" w:rsidRDefault="00960ABD">
      <w:r>
        <w:separator/>
      </w:r>
    </w:p>
  </w:footnote>
  <w:footnote w:type="continuationSeparator" w:id="0">
    <w:p w14:paraId="3DFD07DF" w14:textId="77777777" w:rsidR="00960ABD" w:rsidRDefault="0096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6CC4" w14:textId="77777777" w:rsidR="00937D6C" w:rsidRDefault="00937D6C">
    <w:pPr>
      <w:pStyle w:val="Header"/>
      <w:tabs>
        <w:tab w:val="clear" w:pos="4153"/>
        <w:tab w:val="clear" w:pos="8306"/>
        <w:tab w:val="left" w:pos="9720"/>
      </w:tabs>
      <w:rPr>
        <w:u w:val="wav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3FB0" w14:textId="77777777" w:rsidR="00937D6C" w:rsidRPr="00980D11" w:rsidRDefault="00937D6C" w:rsidP="00980D11">
    <w:pPr>
      <w:pStyle w:val="Header"/>
      <w:tabs>
        <w:tab w:val="clear" w:pos="8306"/>
        <w:tab w:val="right" w:pos="9900"/>
      </w:tabs>
      <w:rPr>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27BA"/>
    <w:multiLevelType w:val="hybridMultilevel"/>
    <w:tmpl w:val="BE185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71924"/>
    <w:multiLevelType w:val="hybridMultilevel"/>
    <w:tmpl w:val="55EA4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CE35ECD"/>
    <w:multiLevelType w:val="hybridMultilevel"/>
    <w:tmpl w:val="399ED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A6D84"/>
    <w:multiLevelType w:val="hybridMultilevel"/>
    <w:tmpl w:val="75CCB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D0353F"/>
    <w:multiLevelType w:val="hybridMultilevel"/>
    <w:tmpl w:val="929AC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3043C"/>
    <w:multiLevelType w:val="hybridMultilevel"/>
    <w:tmpl w:val="1C52D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9818A2"/>
    <w:multiLevelType w:val="hybridMultilevel"/>
    <w:tmpl w:val="6E6A3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3D5"/>
    <w:rsid w:val="00004D46"/>
    <w:rsid w:val="00020F5D"/>
    <w:rsid w:val="00034B82"/>
    <w:rsid w:val="00036FCB"/>
    <w:rsid w:val="00040BAA"/>
    <w:rsid w:val="0005020A"/>
    <w:rsid w:val="000555A0"/>
    <w:rsid w:val="00061970"/>
    <w:rsid w:val="00067E88"/>
    <w:rsid w:val="00083B09"/>
    <w:rsid w:val="000C04E5"/>
    <w:rsid w:val="000C20A8"/>
    <w:rsid w:val="000F544E"/>
    <w:rsid w:val="000F6257"/>
    <w:rsid w:val="000F74D3"/>
    <w:rsid w:val="000F773A"/>
    <w:rsid w:val="001173D5"/>
    <w:rsid w:val="0012201E"/>
    <w:rsid w:val="00122950"/>
    <w:rsid w:val="00125143"/>
    <w:rsid w:val="00127A86"/>
    <w:rsid w:val="00134D44"/>
    <w:rsid w:val="00142365"/>
    <w:rsid w:val="0015721D"/>
    <w:rsid w:val="001634E8"/>
    <w:rsid w:val="0016361D"/>
    <w:rsid w:val="00177A3D"/>
    <w:rsid w:val="00187C4B"/>
    <w:rsid w:val="001A1D22"/>
    <w:rsid w:val="001A4710"/>
    <w:rsid w:val="001C339A"/>
    <w:rsid w:val="00203E0B"/>
    <w:rsid w:val="00214725"/>
    <w:rsid w:val="00223BA8"/>
    <w:rsid w:val="00225BDD"/>
    <w:rsid w:val="00246728"/>
    <w:rsid w:val="002541BB"/>
    <w:rsid w:val="002D1A8B"/>
    <w:rsid w:val="002D364A"/>
    <w:rsid w:val="002E0F4E"/>
    <w:rsid w:val="002F3AD0"/>
    <w:rsid w:val="002F619C"/>
    <w:rsid w:val="00302F58"/>
    <w:rsid w:val="0030354B"/>
    <w:rsid w:val="003059E2"/>
    <w:rsid w:val="003125F9"/>
    <w:rsid w:val="003340C2"/>
    <w:rsid w:val="003416EB"/>
    <w:rsid w:val="00351806"/>
    <w:rsid w:val="003523F5"/>
    <w:rsid w:val="003855F2"/>
    <w:rsid w:val="00391C41"/>
    <w:rsid w:val="003A2EF4"/>
    <w:rsid w:val="003A752D"/>
    <w:rsid w:val="003B50A3"/>
    <w:rsid w:val="003B6427"/>
    <w:rsid w:val="003D3AB3"/>
    <w:rsid w:val="003F3169"/>
    <w:rsid w:val="00405F84"/>
    <w:rsid w:val="004106A5"/>
    <w:rsid w:val="00423E7D"/>
    <w:rsid w:val="004416DF"/>
    <w:rsid w:val="00451EB7"/>
    <w:rsid w:val="004525FD"/>
    <w:rsid w:val="00466733"/>
    <w:rsid w:val="00492F76"/>
    <w:rsid w:val="004965EF"/>
    <w:rsid w:val="004C7494"/>
    <w:rsid w:val="004D56C0"/>
    <w:rsid w:val="004D647D"/>
    <w:rsid w:val="004F403B"/>
    <w:rsid w:val="004F41CB"/>
    <w:rsid w:val="004F7B60"/>
    <w:rsid w:val="00506295"/>
    <w:rsid w:val="005226C7"/>
    <w:rsid w:val="00531444"/>
    <w:rsid w:val="005328BE"/>
    <w:rsid w:val="00557A58"/>
    <w:rsid w:val="0056161C"/>
    <w:rsid w:val="00566E35"/>
    <w:rsid w:val="00585A45"/>
    <w:rsid w:val="0058671D"/>
    <w:rsid w:val="00587940"/>
    <w:rsid w:val="005A2EBA"/>
    <w:rsid w:val="005A3E0C"/>
    <w:rsid w:val="005C0E92"/>
    <w:rsid w:val="005C1BDB"/>
    <w:rsid w:val="005C641D"/>
    <w:rsid w:val="005F45E8"/>
    <w:rsid w:val="00614323"/>
    <w:rsid w:val="0061766C"/>
    <w:rsid w:val="00635DF6"/>
    <w:rsid w:val="00641452"/>
    <w:rsid w:val="006505FD"/>
    <w:rsid w:val="00656EA0"/>
    <w:rsid w:val="00684C93"/>
    <w:rsid w:val="00692727"/>
    <w:rsid w:val="006B4E94"/>
    <w:rsid w:val="006C0D04"/>
    <w:rsid w:val="006E7537"/>
    <w:rsid w:val="006F5231"/>
    <w:rsid w:val="00711807"/>
    <w:rsid w:val="00716D3D"/>
    <w:rsid w:val="007235FD"/>
    <w:rsid w:val="00730C57"/>
    <w:rsid w:val="0073317F"/>
    <w:rsid w:val="00750648"/>
    <w:rsid w:val="00792F7E"/>
    <w:rsid w:val="007A3E9F"/>
    <w:rsid w:val="007B2AAA"/>
    <w:rsid w:val="007B56CB"/>
    <w:rsid w:val="007D3ACC"/>
    <w:rsid w:val="00803749"/>
    <w:rsid w:val="0081375F"/>
    <w:rsid w:val="00816054"/>
    <w:rsid w:val="008174ED"/>
    <w:rsid w:val="0083080A"/>
    <w:rsid w:val="00832F2C"/>
    <w:rsid w:val="00842F4C"/>
    <w:rsid w:val="0086267F"/>
    <w:rsid w:val="00863E35"/>
    <w:rsid w:val="00866D67"/>
    <w:rsid w:val="00893CE3"/>
    <w:rsid w:val="008C2833"/>
    <w:rsid w:val="008D1746"/>
    <w:rsid w:val="008D45A5"/>
    <w:rsid w:val="009009E2"/>
    <w:rsid w:val="00901D30"/>
    <w:rsid w:val="00906800"/>
    <w:rsid w:val="0093490E"/>
    <w:rsid w:val="00937D6C"/>
    <w:rsid w:val="009408E1"/>
    <w:rsid w:val="00942ADD"/>
    <w:rsid w:val="009520AE"/>
    <w:rsid w:val="00952EC4"/>
    <w:rsid w:val="00960ABD"/>
    <w:rsid w:val="00962E4E"/>
    <w:rsid w:val="00972C2D"/>
    <w:rsid w:val="0097717F"/>
    <w:rsid w:val="00980358"/>
    <w:rsid w:val="00980D11"/>
    <w:rsid w:val="009C229D"/>
    <w:rsid w:val="009D54A3"/>
    <w:rsid w:val="009D6599"/>
    <w:rsid w:val="009E794C"/>
    <w:rsid w:val="00A42EF5"/>
    <w:rsid w:val="00A505B8"/>
    <w:rsid w:val="00A57CAE"/>
    <w:rsid w:val="00A62660"/>
    <w:rsid w:val="00A65948"/>
    <w:rsid w:val="00A66948"/>
    <w:rsid w:val="00A66AFE"/>
    <w:rsid w:val="00A75549"/>
    <w:rsid w:val="00A97D90"/>
    <w:rsid w:val="00A97FEB"/>
    <w:rsid w:val="00AA13AF"/>
    <w:rsid w:val="00AB2BC0"/>
    <w:rsid w:val="00AC463F"/>
    <w:rsid w:val="00AD364F"/>
    <w:rsid w:val="00AF0DB8"/>
    <w:rsid w:val="00AF6AEB"/>
    <w:rsid w:val="00B2487B"/>
    <w:rsid w:val="00B34D52"/>
    <w:rsid w:val="00B40014"/>
    <w:rsid w:val="00B920B3"/>
    <w:rsid w:val="00B9311E"/>
    <w:rsid w:val="00BB7790"/>
    <w:rsid w:val="00BC4E45"/>
    <w:rsid w:val="00BC6A35"/>
    <w:rsid w:val="00BD03FB"/>
    <w:rsid w:val="00BD34DC"/>
    <w:rsid w:val="00BD5EF9"/>
    <w:rsid w:val="00BF32BD"/>
    <w:rsid w:val="00C106F9"/>
    <w:rsid w:val="00C1098E"/>
    <w:rsid w:val="00C17B61"/>
    <w:rsid w:val="00C41E3C"/>
    <w:rsid w:val="00C4402D"/>
    <w:rsid w:val="00C8434D"/>
    <w:rsid w:val="00C87D92"/>
    <w:rsid w:val="00C94CE8"/>
    <w:rsid w:val="00CA291A"/>
    <w:rsid w:val="00CB51DB"/>
    <w:rsid w:val="00CD3C70"/>
    <w:rsid w:val="00CD46C5"/>
    <w:rsid w:val="00CE5A94"/>
    <w:rsid w:val="00CF3D7A"/>
    <w:rsid w:val="00D0259E"/>
    <w:rsid w:val="00D0282D"/>
    <w:rsid w:val="00D0428E"/>
    <w:rsid w:val="00D07380"/>
    <w:rsid w:val="00D17887"/>
    <w:rsid w:val="00D22B9C"/>
    <w:rsid w:val="00D24E01"/>
    <w:rsid w:val="00D42528"/>
    <w:rsid w:val="00D65365"/>
    <w:rsid w:val="00D83B63"/>
    <w:rsid w:val="00D94FF1"/>
    <w:rsid w:val="00DA48E7"/>
    <w:rsid w:val="00DB054E"/>
    <w:rsid w:val="00DB5790"/>
    <w:rsid w:val="00DC2FF5"/>
    <w:rsid w:val="00DC4460"/>
    <w:rsid w:val="00DD10B4"/>
    <w:rsid w:val="00DD3F24"/>
    <w:rsid w:val="00DD5ECE"/>
    <w:rsid w:val="00DE7198"/>
    <w:rsid w:val="00E0501D"/>
    <w:rsid w:val="00E20392"/>
    <w:rsid w:val="00E25AF0"/>
    <w:rsid w:val="00E41F09"/>
    <w:rsid w:val="00E523BB"/>
    <w:rsid w:val="00E6297E"/>
    <w:rsid w:val="00E6449A"/>
    <w:rsid w:val="00E950BE"/>
    <w:rsid w:val="00EA7B4F"/>
    <w:rsid w:val="00EB39C0"/>
    <w:rsid w:val="00EC6004"/>
    <w:rsid w:val="00ED2FAA"/>
    <w:rsid w:val="00EE5B0D"/>
    <w:rsid w:val="00EF388D"/>
    <w:rsid w:val="00EF44DA"/>
    <w:rsid w:val="00EF4A1F"/>
    <w:rsid w:val="00EF55E2"/>
    <w:rsid w:val="00F050B3"/>
    <w:rsid w:val="00F143A0"/>
    <w:rsid w:val="00F44050"/>
    <w:rsid w:val="00F752BD"/>
    <w:rsid w:val="00F828A9"/>
    <w:rsid w:val="00F85E61"/>
    <w:rsid w:val="00F96054"/>
    <w:rsid w:val="00FA2E24"/>
    <w:rsid w:val="00FA3066"/>
    <w:rsid w:val="00FA3825"/>
    <w:rsid w:val="00FA7EFA"/>
    <w:rsid w:val="00FB73CB"/>
    <w:rsid w:val="00FC0BA7"/>
    <w:rsid w:val="00FC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8FCAB"/>
  <w15:docId w15:val="{08ABC060-FF6A-403A-B355-42E1E2E2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3D5"/>
    <w:rPr>
      <w:sz w:val="24"/>
      <w:szCs w:val="24"/>
      <w:lang w:eastAsia="en-US"/>
    </w:rPr>
  </w:style>
  <w:style w:type="paragraph" w:styleId="Heading1">
    <w:name w:val="heading 1"/>
    <w:basedOn w:val="Normal"/>
    <w:next w:val="Normal"/>
    <w:qFormat/>
    <w:rsid w:val="00E41F09"/>
    <w:pPr>
      <w:keepNext/>
      <w:outlineLvl w:val="0"/>
    </w:pPr>
    <w:rPr>
      <w:rFonts w:ascii="Garamond" w:hAnsi="Garamond"/>
      <w:b/>
      <w:bCs/>
    </w:rPr>
  </w:style>
  <w:style w:type="paragraph" w:styleId="Heading3">
    <w:name w:val="heading 3"/>
    <w:basedOn w:val="Normal"/>
    <w:next w:val="Normal"/>
    <w:qFormat/>
    <w:rsid w:val="00D83B63"/>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F09"/>
    <w:pPr>
      <w:tabs>
        <w:tab w:val="center" w:pos="4153"/>
        <w:tab w:val="right" w:pos="8306"/>
      </w:tabs>
    </w:pPr>
  </w:style>
  <w:style w:type="paragraph" w:styleId="Footer">
    <w:name w:val="footer"/>
    <w:basedOn w:val="Normal"/>
    <w:link w:val="FooterChar"/>
    <w:uiPriority w:val="99"/>
    <w:rsid w:val="00E41F09"/>
    <w:pPr>
      <w:tabs>
        <w:tab w:val="center" w:pos="4153"/>
        <w:tab w:val="right" w:pos="8306"/>
      </w:tabs>
    </w:pPr>
  </w:style>
  <w:style w:type="character" w:styleId="Hyperlink">
    <w:name w:val="Hyperlink"/>
    <w:rsid w:val="00E41F09"/>
    <w:rPr>
      <w:color w:val="0000FF"/>
      <w:u w:val="single"/>
    </w:rPr>
  </w:style>
  <w:style w:type="character" w:styleId="FollowedHyperlink">
    <w:name w:val="FollowedHyperlink"/>
    <w:rsid w:val="00E41F09"/>
    <w:rPr>
      <w:color w:val="800080"/>
      <w:u w:val="single"/>
    </w:rPr>
  </w:style>
  <w:style w:type="paragraph" w:styleId="BodyText">
    <w:name w:val="Body Text"/>
    <w:basedOn w:val="Normal"/>
    <w:rsid w:val="00E41F09"/>
    <w:pPr>
      <w:jc w:val="both"/>
    </w:pPr>
    <w:rPr>
      <w:rFonts w:ascii="Garamond" w:hAnsi="Garamond"/>
    </w:rPr>
  </w:style>
  <w:style w:type="paragraph" w:styleId="BalloonText">
    <w:name w:val="Balloon Text"/>
    <w:basedOn w:val="Normal"/>
    <w:semiHidden/>
    <w:rsid w:val="001A4710"/>
    <w:rPr>
      <w:rFonts w:ascii="Tahoma" w:hAnsi="Tahoma" w:cs="Tahoma"/>
      <w:sz w:val="16"/>
      <w:szCs w:val="16"/>
    </w:rPr>
  </w:style>
  <w:style w:type="character" w:styleId="Strong">
    <w:name w:val="Strong"/>
    <w:qFormat/>
    <w:rsid w:val="00BC4E45"/>
    <w:rPr>
      <w:b/>
      <w:bCs/>
    </w:rPr>
  </w:style>
  <w:style w:type="table" w:styleId="TableGrid">
    <w:name w:val="Table Grid"/>
    <w:basedOn w:val="TableNormal"/>
    <w:rsid w:val="00DB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2528"/>
    <w:rPr>
      <w:sz w:val="24"/>
      <w:szCs w:val="24"/>
      <w:lang w:eastAsia="en-US"/>
    </w:rPr>
  </w:style>
  <w:style w:type="character" w:customStyle="1" w:styleId="FooterChar">
    <w:name w:val="Footer Char"/>
    <w:link w:val="Footer"/>
    <w:uiPriority w:val="99"/>
    <w:rsid w:val="006C0D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1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chel@petpeevessomerse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ychel@petpeevessomerse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ail@businessna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aylor2\AppData\Roaming\Microsoft\Templates\HT%20CC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HT CCAB</Template>
  <TotalTime>4</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56A Waldegrave Park</vt:lpstr>
    </vt:vector>
  </TitlesOfParts>
  <Company>ScottishPower Plc</Company>
  <LinksUpToDate>false</LinksUpToDate>
  <CharactersWithSpaces>3449</CharactersWithSpaces>
  <SharedDoc>false</SharedDoc>
  <HLinks>
    <vt:vector size="12" baseType="variant">
      <vt:variant>
        <vt:i4>524411</vt:i4>
      </vt:variant>
      <vt:variant>
        <vt:i4>3</vt:i4>
      </vt:variant>
      <vt:variant>
        <vt:i4>0</vt:i4>
      </vt:variant>
      <vt:variant>
        <vt:i4>5</vt:i4>
      </vt:variant>
      <vt:variant>
        <vt:lpwstr>mailto:info@helentaylordorset.co.uk</vt:lpwstr>
      </vt:variant>
      <vt:variant>
        <vt:lpwstr/>
      </vt:variant>
      <vt:variant>
        <vt:i4>524411</vt:i4>
      </vt:variant>
      <vt:variant>
        <vt:i4>0</vt:i4>
      </vt:variant>
      <vt:variant>
        <vt:i4>0</vt:i4>
      </vt:variant>
      <vt:variant>
        <vt:i4>5</vt:i4>
      </vt:variant>
      <vt:variant>
        <vt:lpwstr>mailto:info@helentaylordorset.co.uk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56A Waldegrave Park</dc:title>
  <dc:creator>Helen Taylor</dc:creator>
  <cp:lastModifiedBy>Emma Mead</cp:lastModifiedBy>
  <cp:revision>3</cp:revision>
  <cp:lastPrinted>2019-02-12T16:44:00Z</cp:lastPrinted>
  <dcterms:created xsi:type="dcterms:W3CDTF">2019-11-25T12:43:00Z</dcterms:created>
  <dcterms:modified xsi:type="dcterms:W3CDTF">2020-07-28T10:42:00Z</dcterms:modified>
</cp:coreProperties>
</file>